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2943" w:type="dxa"/>
        <w:tblLayout w:type="fixed"/>
        <w:tblLook w:val="0000" w:firstRow="0" w:lastRow="0" w:firstColumn="0" w:lastColumn="0" w:noHBand="0" w:noVBand="0"/>
      </w:tblPr>
      <w:tblGrid>
        <w:gridCol w:w="1242"/>
        <w:gridCol w:w="1701"/>
      </w:tblGrid>
      <w:tr w:rsidR="00593F55" w:rsidRPr="00F64EF3" w14:paraId="411351B3" w14:textId="77777777" w:rsidTr="003D4844">
        <w:trPr>
          <w:trHeight w:val="1185"/>
        </w:trPr>
        <w:tc>
          <w:tcPr>
            <w:tcW w:w="1242" w:type="dxa"/>
          </w:tcPr>
          <w:p w14:paraId="73FE933D" w14:textId="38A1900C" w:rsidR="00593F55" w:rsidRPr="00F64EF3" w:rsidRDefault="003761EB" w:rsidP="003D4844">
            <w:pPr>
              <w:widowControl w:val="0"/>
            </w:pPr>
            <w:r>
              <w:rPr>
                <w:noProof/>
                <w:sz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 wp14:anchorId="1EC2B544" wp14:editId="300B329D">
                      <wp:simplePos x="0" y="0"/>
                      <wp:positionH relativeFrom="page">
                        <wp:posOffset>6675120</wp:posOffset>
                      </wp:positionH>
                      <wp:positionV relativeFrom="page">
                        <wp:posOffset>273685</wp:posOffset>
                      </wp:positionV>
                      <wp:extent cx="457200" cy="365760"/>
                      <wp:effectExtent l="0" t="0" r="0" b="0"/>
                      <wp:wrapTopAndBottom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29BA94" id="Rectangle 3" o:spid="_x0000_s1026" style="position:absolute;margin-left:525.6pt;margin-top:21.55pt;width:36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" o:allowincell="f" stroked="f">
                      <w10:wrap type="topAndBottom" anchorx="page" anchory="page"/>
                      <w10:anchorlock/>
                    </v:rect>
                  </w:pict>
                </mc:Fallback>
              </mc:AlternateContent>
            </w:r>
            <w:r w:rsidR="00593F55" w:rsidRPr="00F64EF3">
              <w:rPr>
                <w:noProof/>
                <w:sz w:val="20"/>
                <w:lang w:eastAsia="hr-HR"/>
              </w:rPr>
              <w:drawing>
                <wp:inline distT="0" distB="0" distL="0" distR="0" wp14:anchorId="2EB0A82D" wp14:editId="4A30A236">
                  <wp:extent cx="704850" cy="7239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08637B1B" w14:textId="77777777" w:rsidR="00593F55" w:rsidRPr="00F64EF3" w:rsidRDefault="00593F55" w:rsidP="003D4844">
            <w:pPr>
              <w:widowControl w:val="0"/>
              <w:rPr>
                <w:sz w:val="32"/>
              </w:rPr>
            </w:pPr>
          </w:p>
          <w:p w14:paraId="6B767CAB" w14:textId="77777777" w:rsidR="00593F55" w:rsidRPr="00F64EF3" w:rsidRDefault="00593F55" w:rsidP="003D4844">
            <w:pPr>
              <w:pStyle w:val="Naslov6"/>
              <w:rPr>
                <w:rFonts w:ascii="Arial" w:hAnsi="Arial" w:cs="Arial"/>
                <w:sz w:val="22"/>
                <w:szCs w:val="22"/>
              </w:rPr>
            </w:pPr>
            <w:r w:rsidRPr="00F64EF3">
              <w:rPr>
                <w:rFonts w:ascii="Arial" w:hAnsi="Arial" w:cs="Arial"/>
                <w:sz w:val="22"/>
                <w:szCs w:val="22"/>
              </w:rPr>
              <w:t>HRVATSKA</w:t>
            </w:r>
          </w:p>
          <w:p w14:paraId="3B999F5D" w14:textId="77777777" w:rsidR="00593F55" w:rsidRPr="00F64EF3" w:rsidRDefault="00593F55" w:rsidP="003D4844">
            <w:pPr>
              <w:widowControl w:val="0"/>
              <w:rPr>
                <w:rFonts w:ascii="Arial" w:hAnsi="Arial" w:cs="Arial"/>
                <w:b/>
                <w:szCs w:val="22"/>
              </w:rPr>
            </w:pPr>
            <w:r w:rsidRPr="00F64EF3">
              <w:rPr>
                <w:rFonts w:ascii="Arial" w:hAnsi="Arial" w:cs="Arial"/>
                <w:b/>
                <w:szCs w:val="22"/>
              </w:rPr>
              <w:t>OBRTNIČKA</w:t>
            </w:r>
          </w:p>
          <w:p w14:paraId="0F83745A" w14:textId="77777777" w:rsidR="00593F55" w:rsidRPr="00F64EF3" w:rsidRDefault="00593F55" w:rsidP="003D4844">
            <w:pPr>
              <w:widowControl w:val="0"/>
              <w:rPr>
                <w:sz w:val="18"/>
              </w:rPr>
            </w:pPr>
            <w:r w:rsidRPr="00F64EF3">
              <w:rPr>
                <w:rFonts w:ascii="Arial" w:hAnsi="Arial" w:cs="Arial"/>
                <w:b/>
                <w:szCs w:val="22"/>
              </w:rPr>
              <w:t>KOMORA</w:t>
            </w:r>
          </w:p>
        </w:tc>
      </w:tr>
    </w:tbl>
    <w:p w14:paraId="1D3211ED" w14:textId="77777777" w:rsidR="00926CF7" w:rsidRPr="00F64EF3" w:rsidRDefault="00926CF7" w:rsidP="005611EC">
      <w:pPr>
        <w:pStyle w:val="DefaultText"/>
        <w:widowControl w:val="0"/>
        <w:jc w:val="both"/>
        <w:rPr>
          <w:noProof w:val="0"/>
          <w:sz w:val="16"/>
          <w:highlight w:val="yellow"/>
        </w:rPr>
      </w:pPr>
    </w:p>
    <w:p w14:paraId="24E67908" w14:textId="77777777" w:rsidR="003B4898" w:rsidRPr="00F64EF3" w:rsidRDefault="003B4898" w:rsidP="005611EC">
      <w:pPr>
        <w:pStyle w:val="DefaultText"/>
        <w:widowControl w:val="0"/>
        <w:jc w:val="both"/>
        <w:rPr>
          <w:noProof w:val="0"/>
          <w:sz w:val="16"/>
          <w:highlight w:val="yellow"/>
        </w:rPr>
      </w:pPr>
    </w:p>
    <w:p w14:paraId="38BDE9C5" w14:textId="77777777" w:rsidR="00365E96" w:rsidRPr="00F64EF3" w:rsidRDefault="00365E96" w:rsidP="00365E96">
      <w:pPr>
        <w:jc w:val="right"/>
        <w:rPr>
          <w:sz w:val="8"/>
          <w:szCs w:val="8"/>
          <w:highlight w:val="yellow"/>
        </w:rPr>
      </w:pPr>
    </w:p>
    <w:p w14:paraId="68BDF771" w14:textId="77777777" w:rsidR="00B67CEB" w:rsidRPr="00F64EF3" w:rsidRDefault="00B67CEB" w:rsidP="00365E96">
      <w:pPr>
        <w:jc w:val="right"/>
        <w:rPr>
          <w:sz w:val="8"/>
          <w:szCs w:val="8"/>
          <w:highlight w:val="yellow"/>
        </w:rPr>
      </w:pPr>
    </w:p>
    <w:p w14:paraId="5ACA91D3" w14:textId="77777777" w:rsidR="00B67CEB" w:rsidRPr="00F64EF3" w:rsidRDefault="00B67CEB" w:rsidP="00365E96">
      <w:pPr>
        <w:jc w:val="right"/>
        <w:rPr>
          <w:sz w:val="6"/>
          <w:szCs w:val="6"/>
          <w:highlight w:val="yellow"/>
        </w:rPr>
      </w:pPr>
    </w:p>
    <w:p w14:paraId="28493B72" w14:textId="77777777" w:rsidR="00A67ED1" w:rsidRPr="00F64EF3" w:rsidRDefault="00A67ED1" w:rsidP="00365E96">
      <w:pPr>
        <w:jc w:val="right"/>
        <w:rPr>
          <w:sz w:val="6"/>
          <w:szCs w:val="6"/>
          <w:highlight w:val="yellow"/>
        </w:rPr>
      </w:pPr>
    </w:p>
    <w:p w14:paraId="1C7A5E8E" w14:textId="77777777" w:rsidR="00365E96" w:rsidRPr="00894DD4" w:rsidRDefault="00B67CEB" w:rsidP="00B67CEB">
      <w:pPr>
        <w:rPr>
          <w:sz w:val="16"/>
        </w:rPr>
      </w:pPr>
      <w:r w:rsidRPr="00894DD4">
        <w:rPr>
          <w:i/>
          <w:iCs/>
          <w:sz w:val="24"/>
          <w:szCs w:val="24"/>
        </w:rPr>
        <w:tab/>
      </w:r>
      <w:r w:rsidRPr="00894DD4">
        <w:rPr>
          <w:i/>
          <w:iCs/>
          <w:sz w:val="24"/>
          <w:szCs w:val="24"/>
        </w:rPr>
        <w:tab/>
      </w:r>
      <w:r w:rsidRPr="00894DD4">
        <w:rPr>
          <w:i/>
          <w:iCs/>
          <w:sz w:val="24"/>
          <w:szCs w:val="24"/>
        </w:rPr>
        <w:tab/>
      </w:r>
      <w:r w:rsidRPr="00894DD4">
        <w:rPr>
          <w:i/>
          <w:iCs/>
          <w:sz w:val="24"/>
          <w:szCs w:val="24"/>
        </w:rPr>
        <w:tab/>
      </w:r>
      <w:r w:rsidRPr="00894DD4">
        <w:rPr>
          <w:i/>
          <w:iCs/>
          <w:sz w:val="24"/>
          <w:szCs w:val="24"/>
        </w:rPr>
        <w:tab/>
      </w:r>
      <w:r w:rsidR="00C75EE3">
        <w:rPr>
          <w:i/>
          <w:iCs/>
          <w:sz w:val="24"/>
          <w:szCs w:val="24"/>
        </w:rPr>
        <w:tab/>
      </w:r>
    </w:p>
    <w:p w14:paraId="1D8A34C5" w14:textId="77777777" w:rsidR="0056612A" w:rsidRDefault="00365E96" w:rsidP="00C75EE3">
      <w:pPr>
        <w:rPr>
          <w:i/>
          <w:iCs/>
        </w:rPr>
      </w:pPr>
      <w:r w:rsidRPr="00894DD4">
        <w:rPr>
          <w:i/>
          <w:iCs/>
        </w:rPr>
        <w:tab/>
      </w:r>
      <w:r w:rsidR="00BC391A" w:rsidRPr="00894DD4">
        <w:rPr>
          <w:i/>
          <w:iCs/>
        </w:rPr>
        <w:tab/>
      </w:r>
      <w:r w:rsidR="00BC391A" w:rsidRPr="00894DD4">
        <w:rPr>
          <w:i/>
          <w:iCs/>
        </w:rPr>
        <w:tab/>
      </w:r>
      <w:r w:rsidR="00BC391A" w:rsidRPr="00894DD4">
        <w:rPr>
          <w:i/>
          <w:iCs/>
        </w:rPr>
        <w:tab/>
      </w:r>
      <w:r w:rsidR="00BC391A" w:rsidRPr="00894DD4">
        <w:rPr>
          <w:i/>
          <w:iCs/>
        </w:rPr>
        <w:tab/>
      </w:r>
      <w:r w:rsidRPr="00894DD4">
        <w:rPr>
          <w:i/>
          <w:iCs/>
        </w:rPr>
        <w:tab/>
        <w:t xml:space="preserve"> </w:t>
      </w:r>
    </w:p>
    <w:p w14:paraId="5A173278" w14:textId="77777777" w:rsidR="00C75EE3" w:rsidRPr="00C75EE3" w:rsidRDefault="00C75EE3" w:rsidP="00C75EE3">
      <w:pPr>
        <w:rPr>
          <w:rFonts w:asciiTheme="minorHAnsi" w:hAnsiTheme="minorHAnsi" w:cstheme="minorHAnsi"/>
          <w:i/>
          <w:iCs/>
          <w:sz w:val="24"/>
          <w:szCs w:val="24"/>
        </w:rPr>
      </w:pPr>
    </w:p>
    <w:p w14:paraId="46F81BAE" w14:textId="75533380" w:rsidR="00C75EE3" w:rsidRPr="00C75EE3" w:rsidRDefault="00C75EE3" w:rsidP="00C75EE3">
      <w:pPr>
        <w:rPr>
          <w:rFonts w:asciiTheme="minorHAnsi" w:hAnsiTheme="minorHAnsi" w:cstheme="minorHAnsi"/>
          <w:iCs/>
          <w:sz w:val="24"/>
          <w:szCs w:val="24"/>
        </w:rPr>
      </w:pPr>
      <w:r w:rsidRPr="00C75EE3">
        <w:rPr>
          <w:rFonts w:asciiTheme="minorHAnsi" w:hAnsiTheme="minorHAnsi" w:cstheme="minorHAnsi"/>
          <w:iCs/>
          <w:sz w:val="24"/>
          <w:szCs w:val="24"/>
        </w:rPr>
        <w:t>B</w:t>
      </w:r>
      <w:r w:rsidR="005C4475">
        <w:rPr>
          <w:rFonts w:asciiTheme="minorHAnsi" w:hAnsiTheme="minorHAnsi" w:cstheme="minorHAnsi"/>
          <w:iCs/>
          <w:sz w:val="24"/>
          <w:szCs w:val="24"/>
        </w:rPr>
        <w:t>roj</w:t>
      </w:r>
      <w:r w:rsidR="00671C79">
        <w:rPr>
          <w:rFonts w:asciiTheme="minorHAnsi" w:hAnsiTheme="minorHAnsi" w:cstheme="minorHAnsi"/>
          <w:iCs/>
          <w:sz w:val="24"/>
          <w:szCs w:val="24"/>
        </w:rPr>
        <w:t xml:space="preserve">: </w:t>
      </w:r>
      <w:r w:rsidR="005C4475" w:rsidRPr="005C4475">
        <w:rPr>
          <w:rFonts w:asciiTheme="minorHAnsi" w:hAnsiTheme="minorHAnsi" w:cstheme="minorHAnsi"/>
          <w:iCs/>
          <w:sz w:val="24"/>
          <w:szCs w:val="24"/>
        </w:rPr>
        <w:t>11-1024-1547-80-2022</w:t>
      </w:r>
    </w:p>
    <w:p w14:paraId="374AC63E" w14:textId="6E53D005" w:rsidR="00C75EE3" w:rsidRPr="00C75EE3" w:rsidRDefault="00F72924" w:rsidP="00C75EE3">
      <w:pPr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Zagreb, </w:t>
      </w:r>
      <w:r w:rsidR="0062401D">
        <w:rPr>
          <w:rFonts w:asciiTheme="minorHAnsi" w:hAnsiTheme="minorHAnsi" w:cstheme="minorHAnsi"/>
          <w:iCs/>
          <w:sz w:val="24"/>
          <w:szCs w:val="24"/>
        </w:rPr>
        <w:t>7</w:t>
      </w:r>
      <w:r w:rsidR="00DD0239">
        <w:rPr>
          <w:rFonts w:asciiTheme="minorHAnsi" w:hAnsiTheme="minorHAnsi" w:cstheme="minorHAnsi"/>
          <w:iCs/>
          <w:sz w:val="24"/>
          <w:szCs w:val="24"/>
        </w:rPr>
        <w:t>. ožujka</w:t>
      </w:r>
      <w:r w:rsidR="00671C79">
        <w:rPr>
          <w:rFonts w:asciiTheme="minorHAnsi" w:hAnsiTheme="minorHAnsi" w:cstheme="minorHAnsi"/>
          <w:iCs/>
          <w:sz w:val="24"/>
          <w:szCs w:val="24"/>
        </w:rPr>
        <w:t xml:space="preserve"> 2022.</w:t>
      </w:r>
    </w:p>
    <w:p w14:paraId="4AA3FECE" w14:textId="77777777" w:rsidR="00664D7C" w:rsidRPr="00C75EE3" w:rsidRDefault="00664D7C" w:rsidP="00664D7C">
      <w:pPr>
        <w:pStyle w:val="DefaultText"/>
        <w:widowControl w:val="0"/>
        <w:jc w:val="both"/>
        <w:rPr>
          <w:rFonts w:asciiTheme="minorHAnsi" w:hAnsiTheme="minorHAnsi" w:cstheme="minorHAnsi"/>
          <w:noProof w:val="0"/>
          <w:szCs w:val="24"/>
        </w:rPr>
      </w:pPr>
    </w:p>
    <w:p w14:paraId="10730D37" w14:textId="77777777" w:rsidR="009B4495" w:rsidRPr="00C75EE3" w:rsidRDefault="009B4495" w:rsidP="00664D7C">
      <w:pPr>
        <w:pStyle w:val="DefaultText"/>
        <w:widowControl w:val="0"/>
        <w:ind w:left="4536"/>
        <w:jc w:val="both"/>
        <w:rPr>
          <w:rFonts w:asciiTheme="minorHAnsi" w:hAnsiTheme="minorHAnsi" w:cstheme="minorHAnsi"/>
          <w:b/>
          <w:caps/>
          <w:noProof w:val="0"/>
          <w:szCs w:val="24"/>
        </w:rPr>
      </w:pPr>
      <w:r w:rsidRPr="00C75EE3">
        <w:rPr>
          <w:rFonts w:asciiTheme="minorHAnsi" w:hAnsiTheme="minorHAnsi" w:cstheme="minorHAnsi"/>
          <w:b/>
          <w:caps/>
          <w:noProof w:val="0"/>
          <w:szCs w:val="24"/>
        </w:rPr>
        <w:t>PODRUČNE OBRTNIČKE KOMORE</w:t>
      </w:r>
    </w:p>
    <w:p w14:paraId="28CEAB6F" w14:textId="77777777" w:rsidR="00664D7C" w:rsidRPr="00C75EE3" w:rsidRDefault="009B4495" w:rsidP="00664D7C">
      <w:pPr>
        <w:pStyle w:val="DefaultText"/>
        <w:widowControl w:val="0"/>
        <w:ind w:left="4536"/>
        <w:jc w:val="both"/>
        <w:rPr>
          <w:rFonts w:asciiTheme="minorHAnsi" w:hAnsiTheme="minorHAnsi" w:cstheme="minorHAnsi"/>
          <w:b/>
          <w:noProof w:val="0"/>
          <w:szCs w:val="24"/>
        </w:rPr>
      </w:pPr>
      <w:r w:rsidRPr="00C75EE3">
        <w:rPr>
          <w:rFonts w:asciiTheme="minorHAnsi" w:hAnsiTheme="minorHAnsi" w:cstheme="minorHAnsi"/>
          <w:b/>
          <w:noProof w:val="0"/>
          <w:szCs w:val="24"/>
        </w:rPr>
        <w:t>(e-mail svima)</w:t>
      </w:r>
    </w:p>
    <w:p w14:paraId="1B937A7F" w14:textId="77777777" w:rsidR="009B4495" w:rsidRPr="00C75EE3" w:rsidRDefault="009B4495" w:rsidP="00664D7C">
      <w:pPr>
        <w:pStyle w:val="DefaultText"/>
        <w:widowControl w:val="0"/>
        <w:ind w:left="4536"/>
        <w:jc w:val="both"/>
        <w:rPr>
          <w:rFonts w:asciiTheme="minorHAnsi" w:hAnsiTheme="minorHAnsi" w:cstheme="minorHAnsi"/>
          <w:b/>
          <w:noProof w:val="0"/>
          <w:szCs w:val="24"/>
        </w:rPr>
      </w:pPr>
      <w:r w:rsidRPr="00C75EE3">
        <w:rPr>
          <w:rFonts w:asciiTheme="minorHAnsi" w:hAnsiTheme="minorHAnsi" w:cstheme="minorHAnsi"/>
          <w:b/>
          <w:noProof w:val="0"/>
          <w:szCs w:val="24"/>
        </w:rPr>
        <w:t>UDRUŽENJA OBRTNIKA</w:t>
      </w:r>
    </w:p>
    <w:p w14:paraId="03CF2452" w14:textId="77777777" w:rsidR="009B4495" w:rsidRPr="00C75EE3" w:rsidRDefault="009B4495" w:rsidP="00664D7C">
      <w:pPr>
        <w:pStyle w:val="DefaultText"/>
        <w:widowControl w:val="0"/>
        <w:ind w:left="4536"/>
        <w:jc w:val="both"/>
        <w:rPr>
          <w:rFonts w:asciiTheme="minorHAnsi" w:hAnsiTheme="minorHAnsi" w:cstheme="minorHAnsi"/>
          <w:b/>
          <w:noProof w:val="0"/>
          <w:szCs w:val="24"/>
        </w:rPr>
      </w:pPr>
      <w:r w:rsidRPr="00C75EE3">
        <w:rPr>
          <w:rFonts w:asciiTheme="minorHAnsi" w:hAnsiTheme="minorHAnsi" w:cstheme="minorHAnsi"/>
          <w:b/>
          <w:noProof w:val="0"/>
          <w:szCs w:val="24"/>
        </w:rPr>
        <w:t>(e-mail svima)</w:t>
      </w:r>
    </w:p>
    <w:p w14:paraId="3CB10A86" w14:textId="77777777" w:rsidR="00664D7C" w:rsidRPr="00C75EE3" w:rsidRDefault="00664D7C" w:rsidP="00664D7C">
      <w:pPr>
        <w:pStyle w:val="DefaultText"/>
        <w:widowControl w:val="0"/>
        <w:jc w:val="both"/>
        <w:rPr>
          <w:rFonts w:asciiTheme="minorHAnsi" w:hAnsiTheme="minorHAnsi" w:cstheme="minorHAnsi"/>
          <w:noProof w:val="0"/>
          <w:szCs w:val="24"/>
        </w:rPr>
      </w:pPr>
    </w:p>
    <w:p w14:paraId="6EED7B03" w14:textId="77777777" w:rsidR="009B4495" w:rsidRPr="00C75EE3" w:rsidRDefault="009B4495" w:rsidP="00664D7C">
      <w:pPr>
        <w:pStyle w:val="DefaultText"/>
        <w:widowControl w:val="0"/>
        <w:jc w:val="both"/>
        <w:rPr>
          <w:rFonts w:asciiTheme="minorHAnsi" w:hAnsiTheme="minorHAnsi" w:cstheme="minorHAnsi"/>
          <w:noProof w:val="0"/>
          <w:szCs w:val="24"/>
        </w:rPr>
      </w:pPr>
    </w:p>
    <w:p w14:paraId="63B6131C" w14:textId="77777777" w:rsidR="000B6CEE" w:rsidRPr="00C75EE3" w:rsidRDefault="000B6CEE" w:rsidP="000B6CEE">
      <w:pPr>
        <w:pStyle w:val="DefaultText"/>
        <w:widowControl w:val="0"/>
        <w:ind w:firstLine="567"/>
        <w:jc w:val="both"/>
        <w:rPr>
          <w:rFonts w:asciiTheme="minorHAnsi" w:hAnsiTheme="minorHAnsi" w:cstheme="minorHAnsi"/>
          <w:b/>
          <w:noProof w:val="0"/>
          <w:szCs w:val="24"/>
        </w:rPr>
      </w:pPr>
      <w:r w:rsidRPr="00C75EE3">
        <w:rPr>
          <w:rFonts w:asciiTheme="minorHAnsi" w:hAnsiTheme="minorHAnsi" w:cstheme="minorHAnsi"/>
          <w:b/>
          <w:noProof w:val="0"/>
          <w:szCs w:val="24"/>
        </w:rPr>
        <w:t>Predmet: Informacije o održavanju 1</w:t>
      </w:r>
      <w:r>
        <w:rPr>
          <w:rFonts w:asciiTheme="minorHAnsi" w:hAnsiTheme="minorHAnsi" w:cstheme="minorHAnsi"/>
          <w:b/>
          <w:noProof w:val="0"/>
          <w:szCs w:val="24"/>
        </w:rPr>
        <w:t>4</w:t>
      </w:r>
      <w:r w:rsidRPr="00C75EE3">
        <w:rPr>
          <w:rFonts w:asciiTheme="minorHAnsi" w:hAnsiTheme="minorHAnsi" w:cstheme="minorHAnsi"/>
          <w:b/>
          <w:noProof w:val="0"/>
          <w:szCs w:val="24"/>
        </w:rPr>
        <w:t>. Obrtničkih sportskih igara</w:t>
      </w:r>
    </w:p>
    <w:p w14:paraId="5B07F449" w14:textId="77777777" w:rsidR="000B6CEE" w:rsidRPr="00C75EE3" w:rsidRDefault="000B6CEE" w:rsidP="000B6CEE">
      <w:pPr>
        <w:pStyle w:val="DefaultText"/>
        <w:widowControl w:val="0"/>
        <w:jc w:val="both"/>
        <w:rPr>
          <w:rFonts w:asciiTheme="minorHAnsi" w:hAnsiTheme="minorHAnsi" w:cstheme="minorHAnsi"/>
          <w:noProof w:val="0"/>
          <w:szCs w:val="24"/>
        </w:rPr>
      </w:pPr>
    </w:p>
    <w:p w14:paraId="5B336990" w14:textId="77777777" w:rsidR="000B6CEE" w:rsidRPr="00C75EE3" w:rsidRDefault="000B6CEE" w:rsidP="000B6CEE">
      <w:pPr>
        <w:pStyle w:val="DefaultText"/>
        <w:widowControl w:val="0"/>
        <w:jc w:val="both"/>
        <w:rPr>
          <w:rFonts w:asciiTheme="minorHAnsi" w:hAnsiTheme="minorHAnsi" w:cstheme="minorHAnsi"/>
          <w:noProof w:val="0"/>
          <w:szCs w:val="24"/>
        </w:rPr>
      </w:pPr>
    </w:p>
    <w:p w14:paraId="5E65995E" w14:textId="77777777" w:rsidR="000B6CEE" w:rsidRPr="00C75EE3" w:rsidRDefault="000B6CEE" w:rsidP="000B6CEE">
      <w:pPr>
        <w:pStyle w:val="DefaultText"/>
        <w:widowControl w:val="0"/>
        <w:ind w:firstLine="567"/>
        <w:jc w:val="both"/>
        <w:rPr>
          <w:rFonts w:asciiTheme="minorHAnsi" w:hAnsiTheme="minorHAnsi" w:cstheme="minorHAnsi"/>
          <w:noProof w:val="0"/>
          <w:szCs w:val="24"/>
        </w:rPr>
      </w:pPr>
      <w:r w:rsidRPr="00C75EE3">
        <w:rPr>
          <w:rFonts w:asciiTheme="minorHAnsi" w:hAnsiTheme="minorHAnsi" w:cstheme="minorHAnsi"/>
          <w:noProof w:val="0"/>
          <w:szCs w:val="24"/>
        </w:rPr>
        <w:t>Poštovani,</w:t>
      </w:r>
    </w:p>
    <w:p w14:paraId="7AB9A61A" w14:textId="77777777" w:rsidR="000B6CEE" w:rsidRPr="00C75EE3" w:rsidRDefault="000B6CEE" w:rsidP="000B6CEE">
      <w:pPr>
        <w:pStyle w:val="DefaultText"/>
        <w:widowControl w:val="0"/>
        <w:ind w:firstLine="567"/>
        <w:jc w:val="both"/>
        <w:rPr>
          <w:rFonts w:asciiTheme="minorHAnsi" w:hAnsiTheme="minorHAnsi" w:cstheme="minorHAnsi"/>
          <w:noProof w:val="0"/>
          <w:szCs w:val="24"/>
        </w:rPr>
      </w:pPr>
    </w:p>
    <w:p w14:paraId="3F26366C" w14:textId="77777777" w:rsidR="000B6CEE" w:rsidRPr="00111669" w:rsidRDefault="000B6CEE" w:rsidP="000B6CEE">
      <w:pPr>
        <w:pStyle w:val="DefaultText"/>
        <w:widowControl w:val="0"/>
        <w:ind w:firstLine="567"/>
        <w:jc w:val="both"/>
        <w:rPr>
          <w:rFonts w:asciiTheme="minorHAnsi" w:hAnsiTheme="minorHAnsi" w:cstheme="minorHAnsi"/>
          <w:noProof w:val="0"/>
          <w:szCs w:val="24"/>
        </w:rPr>
      </w:pPr>
      <w:r w:rsidRPr="00C75EE3">
        <w:rPr>
          <w:rFonts w:asciiTheme="minorHAnsi" w:hAnsiTheme="minorHAnsi" w:cstheme="minorHAnsi"/>
          <w:noProof w:val="0"/>
          <w:szCs w:val="24"/>
        </w:rPr>
        <w:t xml:space="preserve">Upravni odbor Hrvatske obrtničke komore </w:t>
      </w:r>
      <w:r w:rsidRPr="00B50F19">
        <w:rPr>
          <w:rFonts w:asciiTheme="minorHAnsi" w:hAnsiTheme="minorHAnsi" w:cstheme="minorHAnsi"/>
          <w:noProof w:val="0"/>
          <w:szCs w:val="24"/>
        </w:rPr>
        <w:t xml:space="preserve">na </w:t>
      </w:r>
      <w:r w:rsidRPr="00B50F19">
        <w:rPr>
          <w:rFonts w:asciiTheme="minorHAnsi" w:hAnsiTheme="minorHAnsi" w:cstheme="minorHAnsi"/>
          <w:szCs w:val="24"/>
        </w:rPr>
        <w:t>60. sjednici održanoj 17. veljače 2022. godine</w:t>
      </w:r>
      <w:r w:rsidRPr="00B50F19">
        <w:rPr>
          <w:rFonts w:asciiTheme="minorHAnsi" w:hAnsiTheme="minorHAnsi" w:cstheme="minorHAnsi"/>
          <w:noProof w:val="0"/>
          <w:szCs w:val="24"/>
        </w:rPr>
        <w:t>,</w:t>
      </w:r>
      <w:r w:rsidRPr="00111669">
        <w:rPr>
          <w:rFonts w:asciiTheme="minorHAnsi" w:hAnsiTheme="minorHAnsi" w:cstheme="minorHAnsi"/>
          <w:noProof w:val="0"/>
          <w:color w:val="FF0000"/>
          <w:szCs w:val="24"/>
        </w:rPr>
        <w:t xml:space="preserve"> </w:t>
      </w:r>
      <w:r w:rsidRPr="00111669">
        <w:rPr>
          <w:rFonts w:asciiTheme="minorHAnsi" w:hAnsiTheme="minorHAnsi" w:cstheme="minorHAnsi"/>
          <w:noProof w:val="0"/>
          <w:szCs w:val="24"/>
        </w:rPr>
        <w:t xml:space="preserve">donio je odluku da će Hrvatska obrtnička komora organizirati </w:t>
      </w:r>
      <w:r w:rsidRPr="00111669">
        <w:rPr>
          <w:rFonts w:asciiTheme="minorHAnsi" w:hAnsiTheme="minorHAnsi" w:cstheme="minorHAnsi"/>
          <w:b/>
          <w:noProof w:val="0"/>
          <w:szCs w:val="24"/>
        </w:rPr>
        <w:t>1</w:t>
      </w:r>
      <w:r>
        <w:rPr>
          <w:rFonts w:asciiTheme="minorHAnsi" w:hAnsiTheme="minorHAnsi" w:cstheme="minorHAnsi"/>
          <w:b/>
          <w:noProof w:val="0"/>
          <w:szCs w:val="24"/>
        </w:rPr>
        <w:t>4</w:t>
      </w:r>
      <w:r w:rsidRPr="00111669">
        <w:rPr>
          <w:rFonts w:asciiTheme="minorHAnsi" w:hAnsiTheme="minorHAnsi" w:cstheme="minorHAnsi"/>
          <w:b/>
          <w:noProof w:val="0"/>
          <w:szCs w:val="24"/>
        </w:rPr>
        <w:t xml:space="preserve">. Obrtničke sportske igre (OSI), </w:t>
      </w:r>
      <w:r w:rsidRPr="00111669">
        <w:rPr>
          <w:rFonts w:asciiTheme="minorHAnsi" w:hAnsiTheme="minorHAnsi" w:cstheme="minorHAnsi"/>
          <w:b/>
          <w:bCs/>
          <w:iCs/>
          <w:szCs w:val="24"/>
        </w:rPr>
        <w:t xml:space="preserve">koje će se održati od </w:t>
      </w:r>
      <w:r>
        <w:rPr>
          <w:rFonts w:asciiTheme="minorHAnsi" w:hAnsiTheme="minorHAnsi" w:cstheme="minorHAnsi"/>
          <w:b/>
          <w:bCs/>
          <w:iCs/>
          <w:szCs w:val="24"/>
        </w:rPr>
        <w:t>12</w:t>
      </w:r>
      <w:r w:rsidRPr="00111669">
        <w:rPr>
          <w:rFonts w:asciiTheme="minorHAnsi" w:hAnsiTheme="minorHAnsi" w:cstheme="minorHAnsi"/>
          <w:b/>
          <w:bCs/>
          <w:iCs/>
          <w:szCs w:val="24"/>
        </w:rPr>
        <w:t>. svibnja do 1</w:t>
      </w:r>
      <w:r>
        <w:rPr>
          <w:rFonts w:asciiTheme="minorHAnsi" w:hAnsiTheme="minorHAnsi" w:cstheme="minorHAnsi"/>
          <w:b/>
          <w:bCs/>
          <w:iCs/>
          <w:szCs w:val="24"/>
        </w:rPr>
        <w:t>5</w:t>
      </w:r>
      <w:r w:rsidRPr="00111669">
        <w:rPr>
          <w:rFonts w:asciiTheme="minorHAnsi" w:hAnsiTheme="minorHAnsi" w:cstheme="minorHAnsi"/>
          <w:b/>
          <w:bCs/>
          <w:iCs/>
          <w:szCs w:val="24"/>
        </w:rPr>
        <w:t>. svibnja 20</w:t>
      </w:r>
      <w:r>
        <w:rPr>
          <w:rFonts w:asciiTheme="minorHAnsi" w:hAnsiTheme="minorHAnsi" w:cstheme="minorHAnsi"/>
          <w:b/>
          <w:bCs/>
          <w:iCs/>
          <w:szCs w:val="24"/>
        </w:rPr>
        <w:t>22</w:t>
      </w:r>
      <w:r w:rsidRPr="00111669">
        <w:rPr>
          <w:rFonts w:asciiTheme="minorHAnsi" w:hAnsiTheme="minorHAnsi" w:cstheme="minorHAnsi"/>
          <w:b/>
          <w:bCs/>
          <w:iCs/>
          <w:szCs w:val="24"/>
        </w:rPr>
        <w:t>. godine u Malom Lošinju (hotel Vespera)</w:t>
      </w:r>
      <w:r w:rsidRPr="00111669">
        <w:rPr>
          <w:rFonts w:asciiTheme="minorHAnsi" w:hAnsiTheme="minorHAnsi" w:cstheme="minorHAnsi"/>
          <w:bCs/>
          <w:iCs/>
          <w:szCs w:val="24"/>
        </w:rPr>
        <w:t xml:space="preserve">, uz posredovanje agencije Dubrovnik Sun iz Dubrovnika. </w:t>
      </w:r>
    </w:p>
    <w:p w14:paraId="38029431" w14:textId="77777777" w:rsidR="000B6CEE" w:rsidRPr="00C75EE3" w:rsidRDefault="000B6CEE" w:rsidP="000B6CEE">
      <w:pPr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C75EE3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</w:p>
    <w:p w14:paraId="55FBF62A" w14:textId="77777777" w:rsidR="000B6CEE" w:rsidRPr="00C75EE3" w:rsidRDefault="000B6CEE" w:rsidP="000B6CEE">
      <w:pPr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C75EE3">
        <w:rPr>
          <w:rFonts w:asciiTheme="minorHAnsi" w:hAnsiTheme="minorHAnsi" w:cstheme="minorHAnsi"/>
          <w:bCs/>
          <w:iCs/>
          <w:sz w:val="24"/>
          <w:szCs w:val="24"/>
        </w:rPr>
        <w:t>Hrvatska obrtnička komora neće sufinancirati trošak hotelskog smještaja sudionika 1</w:t>
      </w:r>
      <w:r>
        <w:rPr>
          <w:rFonts w:asciiTheme="minorHAnsi" w:hAnsiTheme="minorHAnsi" w:cstheme="minorHAnsi"/>
          <w:bCs/>
          <w:iCs/>
          <w:sz w:val="24"/>
          <w:szCs w:val="24"/>
        </w:rPr>
        <w:t>4</w:t>
      </w:r>
      <w:r w:rsidRPr="00C75EE3">
        <w:rPr>
          <w:rFonts w:asciiTheme="minorHAnsi" w:hAnsiTheme="minorHAnsi" w:cstheme="minorHAnsi"/>
          <w:bCs/>
          <w:iCs/>
          <w:sz w:val="24"/>
          <w:szCs w:val="24"/>
        </w:rPr>
        <w:t xml:space="preserve">. Obrtničkih sportskih igara. </w:t>
      </w:r>
    </w:p>
    <w:p w14:paraId="3E1F8558" w14:textId="77777777" w:rsidR="000B6CEE" w:rsidRPr="00C75EE3" w:rsidRDefault="000B6CEE" w:rsidP="000B6CEE">
      <w:pPr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C75EE3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</w:p>
    <w:p w14:paraId="5A4B63DF" w14:textId="77777777" w:rsidR="000B6CEE" w:rsidRDefault="000B6CEE" w:rsidP="000B6CEE">
      <w:pPr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>Pravo nastupa na natjecanjima</w:t>
      </w:r>
      <w:r w:rsidRPr="00C75EE3">
        <w:rPr>
          <w:rFonts w:asciiTheme="minorHAnsi" w:hAnsiTheme="minorHAnsi" w:cstheme="minorHAnsi"/>
          <w:bCs/>
          <w:iCs/>
          <w:sz w:val="24"/>
          <w:szCs w:val="24"/>
        </w:rPr>
        <w:t xml:space="preserve"> koja se održavaju u okviru 1</w:t>
      </w:r>
      <w:r>
        <w:rPr>
          <w:rFonts w:asciiTheme="minorHAnsi" w:hAnsiTheme="minorHAnsi" w:cstheme="minorHAnsi"/>
          <w:bCs/>
          <w:iCs/>
          <w:sz w:val="24"/>
          <w:szCs w:val="24"/>
        </w:rPr>
        <w:t>4. Obrtničkih sportskih igara</w:t>
      </w:r>
      <w:r w:rsidRPr="00C75EE3">
        <w:rPr>
          <w:rFonts w:asciiTheme="minorHAnsi" w:hAnsiTheme="minorHAnsi" w:cstheme="minorHAnsi"/>
          <w:bCs/>
          <w:iCs/>
          <w:sz w:val="24"/>
          <w:szCs w:val="24"/>
        </w:rPr>
        <w:t xml:space="preserve"> imaju:</w:t>
      </w:r>
    </w:p>
    <w:p w14:paraId="1943593A" w14:textId="77777777" w:rsidR="000B6CEE" w:rsidRPr="00C75EE3" w:rsidRDefault="000B6CEE" w:rsidP="000B6CEE">
      <w:pPr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14:paraId="47C2B92C" w14:textId="77777777" w:rsidR="000B6CEE" w:rsidRPr="00C75EE3" w:rsidRDefault="000B6CEE" w:rsidP="000B6CEE">
      <w:pPr>
        <w:numPr>
          <w:ilvl w:val="1"/>
          <w:numId w:val="15"/>
        </w:numPr>
        <w:tabs>
          <w:tab w:val="clear" w:pos="1800"/>
          <w:tab w:val="num" w:pos="360"/>
        </w:tabs>
        <w:ind w:left="360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C75EE3">
        <w:rPr>
          <w:rFonts w:asciiTheme="minorHAnsi" w:hAnsiTheme="minorHAnsi" w:cstheme="minorHAnsi"/>
          <w:bCs/>
          <w:i/>
          <w:iCs/>
          <w:sz w:val="24"/>
          <w:szCs w:val="24"/>
        </w:rPr>
        <w:t>aktivni obrtnici i članovi komorskog sustava</w:t>
      </w:r>
      <w:r w:rsidRPr="00C75EE3">
        <w:rPr>
          <w:rFonts w:asciiTheme="minorHAnsi" w:hAnsiTheme="minorHAnsi" w:cstheme="minorHAnsi"/>
          <w:bCs/>
          <w:iCs/>
          <w:sz w:val="24"/>
          <w:szCs w:val="24"/>
        </w:rPr>
        <w:t xml:space="preserve"> Hrvatske obrtničke komore,</w:t>
      </w:r>
    </w:p>
    <w:p w14:paraId="1446A22E" w14:textId="77777777" w:rsidR="000B6CEE" w:rsidRPr="00C75EE3" w:rsidRDefault="000B6CEE" w:rsidP="000B6CEE">
      <w:pPr>
        <w:numPr>
          <w:ilvl w:val="1"/>
          <w:numId w:val="15"/>
        </w:numPr>
        <w:tabs>
          <w:tab w:val="clear" w:pos="1800"/>
          <w:tab w:val="num" w:pos="360"/>
        </w:tabs>
        <w:ind w:left="360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C75EE3">
        <w:rPr>
          <w:rFonts w:asciiTheme="minorHAnsi" w:hAnsiTheme="minorHAnsi" w:cstheme="minorHAnsi"/>
          <w:bCs/>
          <w:i/>
          <w:iCs/>
          <w:sz w:val="24"/>
          <w:szCs w:val="24"/>
        </w:rPr>
        <w:t>zaposlenici komorskog sustava</w:t>
      </w:r>
      <w:r w:rsidRPr="00C75EE3">
        <w:rPr>
          <w:rFonts w:asciiTheme="minorHAnsi" w:hAnsiTheme="minorHAnsi" w:cstheme="minorHAnsi"/>
          <w:bCs/>
          <w:iCs/>
          <w:sz w:val="24"/>
          <w:szCs w:val="24"/>
        </w:rPr>
        <w:t xml:space="preserve"> Hrvatske obrtničke komore,</w:t>
      </w:r>
    </w:p>
    <w:p w14:paraId="74C88657" w14:textId="77777777" w:rsidR="000B6CEE" w:rsidRPr="00C75EE3" w:rsidRDefault="000B6CEE" w:rsidP="000B6CEE">
      <w:pPr>
        <w:numPr>
          <w:ilvl w:val="1"/>
          <w:numId w:val="15"/>
        </w:numPr>
        <w:tabs>
          <w:tab w:val="clear" w:pos="1800"/>
          <w:tab w:val="num" w:pos="360"/>
        </w:tabs>
        <w:ind w:left="360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C75EE3">
        <w:rPr>
          <w:rFonts w:asciiTheme="minorHAnsi" w:hAnsiTheme="minorHAnsi" w:cstheme="minorHAnsi"/>
          <w:bCs/>
          <w:i/>
          <w:iCs/>
          <w:sz w:val="24"/>
          <w:szCs w:val="24"/>
        </w:rPr>
        <w:t>članovi uže obitelji</w:t>
      </w:r>
      <w:r w:rsidRPr="00C75EE3">
        <w:rPr>
          <w:rFonts w:asciiTheme="minorHAnsi" w:hAnsiTheme="minorHAnsi" w:cstheme="minorHAnsi"/>
          <w:bCs/>
          <w:iCs/>
          <w:sz w:val="24"/>
          <w:szCs w:val="24"/>
        </w:rPr>
        <w:t xml:space="preserve"> definirani Zakonom o obrtu,</w:t>
      </w:r>
    </w:p>
    <w:p w14:paraId="4BD6AA52" w14:textId="77777777" w:rsidR="000B6CEE" w:rsidRPr="00C75EE3" w:rsidRDefault="000B6CEE" w:rsidP="000B6CEE">
      <w:pPr>
        <w:numPr>
          <w:ilvl w:val="1"/>
          <w:numId w:val="15"/>
        </w:numPr>
        <w:tabs>
          <w:tab w:val="clear" w:pos="1800"/>
          <w:tab w:val="num" w:pos="360"/>
        </w:tabs>
        <w:ind w:left="360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C75EE3">
        <w:rPr>
          <w:rFonts w:asciiTheme="minorHAnsi" w:hAnsiTheme="minorHAnsi" w:cstheme="minorHAnsi"/>
          <w:bCs/>
          <w:i/>
          <w:iCs/>
          <w:sz w:val="24"/>
          <w:szCs w:val="24"/>
        </w:rPr>
        <w:t>umirovljeni obrtnici,</w:t>
      </w:r>
    </w:p>
    <w:p w14:paraId="0550E93B" w14:textId="77777777" w:rsidR="000B6CEE" w:rsidRPr="00C75EE3" w:rsidRDefault="000B6CEE" w:rsidP="000B6CEE">
      <w:pPr>
        <w:numPr>
          <w:ilvl w:val="1"/>
          <w:numId w:val="15"/>
        </w:numPr>
        <w:tabs>
          <w:tab w:val="clear" w:pos="1800"/>
          <w:tab w:val="num" w:pos="360"/>
        </w:tabs>
        <w:ind w:left="360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C75EE3">
        <w:rPr>
          <w:rFonts w:asciiTheme="minorHAnsi" w:hAnsiTheme="minorHAnsi" w:cstheme="minorHAnsi"/>
          <w:bCs/>
          <w:i/>
          <w:iCs/>
          <w:sz w:val="24"/>
          <w:szCs w:val="24"/>
        </w:rPr>
        <w:t>dobrovoljni članovi Hrvatske obrtničke komore.</w:t>
      </w:r>
    </w:p>
    <w:p w14:paraId="0C101CF5" w14:textId="77777777" w:rsidR="000B6CEE" w:rsidRPr="00C75EE3" w:rsidRDefault="000B6CEE" w:rsidP="000B6CEE">
      <w:pPr>
        <w:ind w:firstLine="851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14:paraId="61339009" w14:textId="77777777" w:rsidR="000B6CEE" w:rsidRPr="00C75EE3" w:rsidRDefault="000B6CEE" w:rsidP="000B6CEE">
      <w:pPr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1229897B" w14:textId="77777777" w:rsidR="000B6CEE" w:rsidRPr="00C75EE3" w:rsidRDefault="000B6CEE" w:rsidP="000B6CEE">
      <w:pPr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C75EE3">
        <w:rPr>
          <w:rFonts w:asciiTheme="minorHAnsi" w:hAnsiTheme="minorHAnsi" w:cstheme="minorHAnsi"/>
          <w:bCs/>
          <w:iCs/>
          <w:sz w:val="24"/>
          <w:szCs w:val="24"/>
        </w:rPr>
        <w:t xml:space="preserve">Organizacijski odbor za </w:t>
      </w:r>
      <w:r>
        <w:rPr>
          <w:rFonts w:asciiTheme="minorHAnsi" w:hAnsiTheme="minorHAnsi" w:cstheme="minorHAnsi"/>
          <w:bCs/>
          <w:iCs/>
          <w:sz w:val="24"/>
          <w:szCs w:val="24"/>
        </w:rPr>
        <w:t>OSI</w:t>
      </w:r>
      <w:r w:rsidRPr="00C75EE3">
        <w:rPr>
          <w:rFonts w:asciiTheme="minorHAnsi" w:hAnsiTheme="minorHAnsi" w:cstheme="minorHAnsi"/>
          <w:bCs/>
          <w:iCs/>
          <w:sz w:val="24"/>
          <w:szCs w:val="24"/>
        </w:rPr>
        <w:t xml:space="preserve"> zadužen je za sudionike na terenu, za svaki sport </w:t>
      </w:r>
      <w:r>
        <w:rPr>
          <w:rFonts w:asciiTheme="minorHAnsi" w:hAnsiTheme="minorHAnsi" w:cstheme="minorHAnsi"/>
          <w:bCs/>
          <w:iCs/>
          <w:sz w:val="24"/>
          <w:szCs w:val="24"/>
        </w:rPr>
        <w:t>pojedinačno</w:t>
      </w:r>
      <w:r w:rsidRPr="00C75EE3">
        <w:rPr>
          <w:rFonts w:asciiTheme="minorHAnsi" w:hAnsiTheme="minorHAnsi" w:cstheme="minorHAnsi"/>
          <w:bCs/>
          <w:iCs/>
          <w:sz w:val="24"/>
          <w:szCs w:val="24"/>
        </w:rPr>
        <w:t>. Svaka područna obrtnička komora odgovorna je za svoje natjecatelje i prijave. Voditelji sportova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 područne obrtničke komore</w:t>
      </w:r>
      <w:r w:rsidRPr="00C75EE3">
        <w:rPr>
          <w:rFonts w:asciiTheme="minorHAnsi" w:hAnsiTheme="minorHAnsi" w:cstheme="minorHAnsi"/>
          <w:bCs/>
          <w:iCs/>
          <w:sz w:val="24"/>
          <w:szCs w:val="24"/>
        </w:rPr>
        <w:t xml:space="preserve"> prilikom dolaska u Mali Lošinj Organizacijskom odboru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 za OSI</w:t>
      </w:r>
      <w:r w:rsidRPr="00C75EE3">
        <w:rPr>
          <w:rFonts w:asciiTheme="minorHAnsi" w:hAnsiTheme="minorHAnsi" w:cstheme="minorHAnsi"/>
          <w:bCs/>
          <w:iCs/>
          <w:sz w:val="24"/>
          <w:szCs w:val="24"/>
        </w:rPr>
        <w:t xml:space="preserve"> dostavljaju kompletiranu dokumentaciju o svojim obrtnicima i sudionicima (objedinjeno u jednu cjelinu – fascikl, a što ostaje kod Organizacijskog odbora </w:t>
      </w:r>
      <w:r>
        <w:rPr>
          <w:rFonts w:asciiTheme="minorHAnsi" w:hAnsiTheme="minorHAnsi" w:cstheme="minorHAnsi"/>
          <w:bCs/>
          <w:iCs/>
          <w:sz w:val="24"/>
          <w:szCs w:val="24"/>
        </w:rPr>
        <w:t>za OSI u</w:t>
      </w:r>
      <w:r w:rsidRPr="00C75EE3">
        <w:rPr>
          <w:rFonts w:asciiTheme="minorHAnsi" w:hAnsiTheme="minorHAnsi" w:cstheme="minorHAnsi"/>
          <w:bCs/>
          <w:iCs/>
          <w:sz w:val="24"/>
          <w:szCs w:val="24"/>
        </w:rPr>
        <w:t xml:space="preserve"> slučaj</w:t>
      </w:r>
      <w:r>
        <w:rPr>
          <w:rFonts w:asciiTheme="minorHAnsi" w:hAnsiTheme="minorHAnsi" w:cstheme="minorHAnsi"/>
          <w:bCs/>
          <w:iCs/>
          <w:sz w:val="24"/>
          <w:szCs w:val="24"/>
        </w:rPr>
        <w:t>u</w:t>
      </w:r>
      <w:r w:rsidRPr="00C75EE3">
        <w:rPr>
          <w:rFonts w:asciiTheme="minorHAnsi" w:hAnsiTheme="minorHAnsi" w:cstheme="minorHAnsi"/>
          <w:bCs/>
          <w:iCs/>
          <w:sz w:val="24"/>
          <w:szCs w:val="24"/>
        </w:rPr>
        <w:t xml:space="preserve"> žalbenog postupka i kontrole sudionika). Dokumentacija može biti: preslika obrtnice, osobne iskaznice, rodnog lista, vjenčanog lista te „odreska“ mirovine. </w:t>
      </w:r>
    </w:p>
    <w:p w14:paraId="5E8BEFD9" w14:textId="77777777" w:rsidR="000B6CEE" w:rsidRPr="00C75EE3" w:rsidRDefault="000B6CEE" w:rsidP="000B6CEE">
      <w:pPr>
        <w:pStyle w:val="DefaultText"/>
        <w:widowControl w:val="0"/>
        <w:ind w:firstLine="567"/>
        <w:jc w:val="both"/>
        <w:rPr>
          <w:rFonts w:asciiTheme="minorHAnsi" w:hAnsiTheme="minorHAnsi" w:cstheme="minorHAnsi"/>
          <w:noProof w:val="0"/>
          <w:szCs w:val="24"/>
        </w:rPr>
      </w:pPr>
    </w:p>
    <w:p w14:paraId="397D5291" w14:textId="77777777" w:rsidR="000B6CEE" w:rsidRPr="00C75EE3" w:rsidRDefault="000B6CEE" w:rsidP="000B6CEE">
      <w:pPr>
        <w:pStyle w:val="DefaultText"/>
        <w:widowControl w:val="0"/>
        <w:ind w:firstLine="567"/>
        <w:jc w:val="both"/>
        <w:rPr>
          <w:rFonts w:asciiTheme="minorHAnsi" w:hAnsiTheme="minorHAnsi" w:cstheme="minorHAnsi"/>
          <w:noProof w:val="0"/>
          <w:szCs w:val="24"/>
        </w:rPr>
      </w:pPr>
    </w:p>
    <w:p w14:paraId="17D54C63" w14:textId="77777777" w:rsidR="000B6CEE" w:rsidRPr="00C75EE3" w:rsidRDefault="000B6CEE" w:rsidP="000B6CEE">
      <w:pPr>
        <w:pStyle w:val="DefaultText"/>
        <w:widowControl w:val="0"/>
        <w:ind w:firstLine="567"/>
        <w:jc w:val="both"/>
        <w:rPr>
          <w:rFonts w:asciiTheme="minorHAnsi" w:hAnsiTheme="minorHAnsi" w:cstheme="minorHAnsi"/>
          <w:noProof w:val="0"/>
          <w:szCs w:val="24"/>
        </w:rPr>
      </w:pPr>
    </w:p>
    <w:p w14:paraId="6CE01EEB" w14:textId="77777777" w:rsidR="000B6CEE" w:rsidRPr="00C75EE3" w:rsidRDefault="000B6CEE" w:rsidP="000B6CEE">
      <w:pPr>
        <w:pStyle w:val="DefaultText"/>
        <w:widowControl w:val="0"/>
        <w:jc w:val="both"/>
        <w:rPr>
          <w:rFonts w:asciiTheme="minorHAnsi" w:hAnsiTheme="minorHAnsi" w:cstheme="minorHAnsi"/>
          <w:noProof w:val="0"/>
          <w:szCs w:val="24"/>
        </w:rPr>
      </w:pPr>
    </w:p>
    <w:p w14:paraId="6D0F1CF9" w14:textId="77777777" w:rsidR="000B6CEE" w:rsidRPr="00C75EE3" w:rsidRDefault="000B6CEE" w:rsidP="000B6CEE">
      <w:pPr>
        <w:pStyle w:val="DefaultText"/>
        <w:widowControl w:val="0"/>
        <w:jc w:val="both"/>
        <w:rPr>
          <w:rFonts w:asciiTheme="minorHAnsi" w:hAnsiTheme="minorHAnsi" w:cstheme="minorHAnsi"/>
          <w:noProof w:val="0"/>
          <w:szCs w:val="24"/>
        </w:rPr>
      </w:pPr>
    </w:p>
    <w:p w14:paraId="77D7632E" w14:textId="77777777" w:rsidR="000B6CEE" w:rsidRPr="00C75EE3" w:rsidRDefault="000B6CEE" w:rsidP="000B6CEE">
      <w:pPr>
        <w:pStyle w:val="DefaultText"/>
        <w:widowControl w:val="0"/>
        <w:jc w:val="both"/>
        <w:rPr>
          <w:rFonts w:asciiTheme="minorHAnsi" w:hAnsiTheme="minorHAnsi" w:cstheme="minorHAnsi"/>
          <w:noProof w:val="0"/>
          <w:szCs w:val="24"/>
        </w:rPr>
      </w:pPr>
    </w:p>
    <w:p w14:paraId="1D04DD1D" w14:textId="77777777" w:rsidR="000B6CEE" w:rsidRPr="00C75EE3" w:rsidRDefault="000B6CEE" w:rsidP="000B6CEE">
      <w:pPr>
        <w:rPr>
          <w:rFonts w:asciiTheme="minorHAnsi" w:hAnsiTheme="minorHAnsi" w:cstheme="minorHAnsi"/>
          <w:b/>
          <w:sz w:val="24"/>
          <w:szCs w:val="24"/>
          <w:u w:val="single"/>
          <w:lang w:eastAsia="hr-HR"/>
        </w:rPr>
      </w:pPr>
      <w:r w:rsidRPr="00C75EE3">
        <w:rPr>
          <w:rFonts w:asciiTheme="minorHAnsi" w:hAnsiTheme="minorHAnsi" w:cstheme="minorHAnsi"/>
          <w:b/>
          <w:sz w:val="24"/>
          <w:szCs w:val="24"/>
          <w:u w:val="single"/>
          <w:lang w:eastAsia="hr-HR"/>
        </w:rPr>
        <w:t>1</w:t>
      </w:r>
      <w:r>
        <w:rPr>
          <w:rFonts w:asciiTheme="minorHAnsi" w:hAnsiTheme="minorHAnsi" w:cstheme="minorHAnsi"/>
          <w:b/>
          <w:sz w:val="24"/>
          <w:szCs w:val="24"/>
          <w:u w:val="single"/>
          <w:lang w:eastAsia="hr-HR"/>
        </w:rPr>
        <w:t>4</w:t>
      </w:r>
      <w:r w:rsidRPr="00C75EE3">
        <w:rPr>
          <w:rFonts w:asciiTheme="minorHAnsi" w:hAnsiTheme="minorHAnsi" w:cstheme="minorHAnsi"/>
          <w:b/>
          <w:sz w:val="24"/>
          <w:szCs w:val="24"/>
          <w:u w:val="single"/>
          <w:lang w:eastAsia="hr-HR"/>
        </w:rPr>
        <w:t>. OSI – INFORMACIJE:</w:t>
      </w:r>
    </w:p>
    <w:p w14:paraId="5EA36FAF" w14:textId="77777777" w:rsidR="000B6CEE" w:rsidRPr="00C75EE3" w:rsidRDefault="000B6CEE" w:rsidP="000B6CEE">
      <w:pPr>
        <w:rPr>
          <w:rFonts w:asciiTheme="minorHAnsi" w:hAnsiTheme="minorHAnsi" w:cstheme="minorHAnsi"/>
          <w:sz w:val="24"/>
          <w:szCs w:val="24"/>
          <w:u w:val="single"/>
          <w:lang w:eastAsia="hr-HR"/>
        </w:rPr>
      </w:pPr>
    </w:p>
    <w:p w14:paraId="3F0077B9" w14:textId="77777777" w:rsidR="000B6CEE" w:rsidRPr="00C75EE3" w:rsidRDefault="000B6CEE" w:rsidP="000B6CE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C75EE3">
        <w:rPr>
          <w:rFonts w:asciiTheme="minorHAnsi" w:hAnsiTheme="minorHAnsi" w:cstheme="minorHAnsi"/>
          <w:b/>
          <w:bCs/>
          <w:sz w:val="24"/>
          <w:szCs w:val="24"/>
          <w:lang w:eastAsia="hr-HR"/>
        </w:rPr>
        <w:t>Termin održavanja</w:t>
      </w:r>
      <w:r w:rsidRPr="00C75EE3">
        <w:rPr>
          <w:rFonts w:asciiTheme="minorHAnsi" w:hAnsiTheme="minorHAnsi" w:cstheme="minorHAnsi"/>
          <w:sz w:val="24"/>
          <w:szCs w:val="24"/>
          <w:lang w:eastAsia="hr-HR"/>
        </w:rPr>
        <w:t xml:space="preserve"> 1</w:t>
      </w:r>
      <w:r>
        <w:rPr>
          <w:rFonts w:asciiTheme="minorHAnsi" w:hAnsiTheme="minorHAnsi" w:cstheme="minorHAnsi"/>
          <w:sz w:val="24"/>
          <w:szCs w:val="24"/>
          <w:lang w:eastAsia="hr-HR"/>
        </w:rPr>
        <w:t>4</w:t>
      </w:r>
      <w:r w:rsidRPr="00C75EE3">
        <w:rPr>
          <w:rFonts w:asciiTheme="minorHAnsi" w:hAnsiTheme="minorHAnsi" w:cstheme="minorHAnsi"/>
          <w:sz w:val="24"/>
          <w:szCs w:val="24"/>
          <w:lang w:eastAsia="hr-HR"/>
        </w:rPr>
        <w:t xml:space="preserve">. Obrtničkih sportskih igara je </w:t>
      </w:r>
      <w:r>
        <w:rPr>
          <w:rFonts w:asciiTheme="minorHAnsi" w:hAnsiTheme="minorHAnsi" w:cstheme="minorHAnsi"/>
          <w:sz w:val="24"/>
          <w:szCs w:val="24"/>
          <w:lang w:eastAsia="hr-HR"/>
        </w:rPr>
        <w:t>12</w:t>
      </w:r>
      <w:r w:rsidRPr="00C75EE3">
        <w:rPr>
          <w:rFonts w:asciiTheme="minorHAnsi" w:hAnsiTheme="minorHAnsi" w:cstheme="minorHAnsi"/>
          <w:sz w:val="24"/>
          <w:szCs w:val="24"/>
          <w:lang w:eastAsia="hr-HR"/>
        </w:rPr>
        <w:t>. – 1</w:t>
      </w:r>
      <w:r>
        <w:rPr>
          <w:rFonts w:asciiTheme="minorHAnsi" w:hAnsiTheme="minorHAnsi" w:cstheme="minorHAnsi"/>
          <w:sz w:val="24"/>
          <w:szCs w:val="24"/>
          <w:lang w:eastAsia="hr-HR"/>
        </w:rPr>
        <w:t>5</w:t>
      </w:r>
      <w:r w:rsidRPr="00C75EE3">
        <w:rPr>
          <w:rFonts w:asciiTheme="minorHAnsi" w:hAnsiTheme="minorHAnsi" w:cstheme="minorHAnsi"/>
          <w:sz w:val="24"/>
          <w:szCs w:val="24"/>
          <w:lang w:eastAsia="hr-HR"/>
        </w:rPr>
        <w:t>. svibnja 20</w:t>
      </w:r>
      <w:r>
        <w:rPr>
          <w:rFonts w:asciiTheme="minorHAnsi" w:hAnsiTheme="minorHAnsi" w:cstheme="minorHAnsi"/>
          <w:sz w:val="24"/>
          <w:szCs w:val="24"/>
          <w:lang w:eastAsia="hr-HR"/>
        </w:rPr>
        <w:t>22</w:t>
      </w:r>
      <w:r w:rsidRPr="00C75EE3">
        <w:rPr>
          <w:rFonts w:asciiTheme="minorHAnsi" w:hAnsiTheme="minorHAnsi" w:cstheme="minorHAnsi"/>
          <w:sz w:val="24"/>
          <w:szCs w:val="24"/>
          <w:lang w:eastAsia="hr-HR"/>
        </w:rPr>
        <w:t>.</w:t>
      </w:r>
    </w:p>
    <w:p w14:paraId="0FFDC44F" w14:textId="2411AB39" w:rsidR="000B6CEE" w:rsidRPr="00C75EE3" w:rsidRDefault="000B6CEE" w:rsidP="000B6CE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C75EE3">
        <w:rPr>
          <w:rFonts w:asciiTheme="minorHAnsi" w:hAnsiTheme="minorHAnsi" w:cstheme="minorHAnsi"/>
          <w:b/>
          <w:bCs/>
          <w:sz w:val="24"/>
          <w:szCs w:val="24"/>
          <w:lang w:eastAsia="hr-HR"/>
        </w:rPr>
        <w:t xml:space="preserve">Dolazak sudionika </w:t>
      </w:r>
      <w:r w:rsidRPr="00C75EE3">
        <w:rPr>
          <w:rFonts w:asciiTheme="minorHAnsi" w:hAnsiTheme="minorHAnsi" w:cstheme="minorHAnsi"/>
          <w:sz w:val="24"/>
          <w:szCs w:val="24"/>
          <w:lang w:eastAsia="hr-HR"/>
        </w:rPr>
        <w:t xml:space="preserve">predviđen je </w:t>
      </w:r>
      <w:r>
        <w:rPr>
          <w:rFonts w:asciiTheme="minorHAnsi" w:hAnsiTheme="minorHAnsi" w:cstheme="minorHAnsi"/>
          <w:sz w:val="24"/>
          <w:szCs w:val="24"/>
          <w:lang w:eastAsia="hr-HR"/>
        </w:rPr>
        <w:t>12</w:t>
      </w:r>
      <w:r w:rsidRPr="00C75EE3">
        <w:rPr>
          <w:rFonts w:asciiTheme="minorHAnsi" w:hAnsiTheme="minorHAnsi" w:cstheme="minorHAnsi"/>
          <w:sz w:val="24"/>
          <w:szCs w:val="24"/>
          <w:lang w:eastAsia="hr-HR"/>
        </w:rPr>
        <w:t>. svibnja od 14:00h</w:t>
      </w:r>
      <w:r w:rsidR="008E68EC">
        <w:rPr>
          <w:rFonts w:asciiTheme="minorHAnsi" w:hAnsiTheme="minorHAnsi" w:cstheme="minorHAnsi"/>
          <w:sz w:val="24"/>
          <w:szCs w:val="24"/>
          <w:lang w:eastAsia="hr-HR"/>
        </w:rPr>
        <w:t>.</w:t>
      </w:r>
    </w:p>
    <w:p w14:paraId="1560C4D9" w14:textId="77777777" w:rsidR="000B6CEE" w:rsidRPr="00C75EE3" w:rsidRDefault="000B6CEE" w:rsidP="000B6CE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C75EE3">
        <w:rPr>
          <w:rFonts w:asciiTheme="minorHAnsi" w:hAnsiTheme="minorHAnsi" w:cstheme="minorHAnsi"/>
          <w:b/>
          <w:sz w:val="24"/>
          <w:szCs w:val="24"/>
          <w:lang w:eastAsia="hr-HR"/>
        </w:rPr>
        <w:t>Smještaj</w:t>
      </w:r>
      <w:r w:rsidRPr="00C75EE3">
        <w:rPr>
          <w:rFonts w:asciiTheme="minorHAnsi" w:hAnsiTheme="minorHAnsi" w:cstheme="minorHAnsi"/>
          <w:sz w:val="24"/>
          <w:szCs w:val="24"/>
          <w:lang w:eastAsia="hr-HR"/>
        </w:rPr>
        <w:t xml:space="preserve"> je organiziran u hotelu</w:t>
      </w:r>
      <w:r w:rsidRPr="00C75EE3">
        <w:rPr>
          <w:rFonts w:asciiTheme="minorHAnsi" w:hAnsiTheme="minorHAnsi" w:cstheme="minorHAnsi"/>
          <w:sz w:val="24"/>
          <w:szCs w:val="24"/>
        </w:rPr>
        <w:t xml:space="preserve"> </w:t>
      </w:r>
      <w:r w:rsidRPr="00C75EE3">
        <w:rPr>
          <w:rFonts w:asciiTheme="minorHAnsi" w:hAnsiTheme="minorHAnsi" w:cstheme="minorHAnsi"/>
          <w:sz w:val="24"/>
          <w:szCs w:val="24"/>
          <w:lang w:eastAsia="hr-HR"/>
        </w:rPr>
        <w:t>Vespera u Malom Lošinju</w:t>
      </w:r>
      <w:r w:rsidRPr="007C2CE1">
        <w:rPr>
          <w:rFonts w:asciiTheme="minorHAnsi" w:hAnsiTheme="minorHAnsi" w:cstheme="minorHAnsi"/>
          <w:sz w:val="24"/>
          <w:szCs w:val="24"/>
          <w:lang w:eastAsia="hr-HR"/>
        </w:rPr>
        <w:t>. Ako se kapaciteti hotela Vespera popune, dodatni smještaj bit će organiziran u hotelu Aurora koji se nalazi pokraj hotela Vespera.</w:t>
      </w:r>
    </w:p>
    <w:p w14:paraId="3C6C6A83" w14:textId="77777777" w:rsidR="000B6CEE" w:rsidRPr="00C75EE3" w:rsidRDefault="000B6CEE" w:rsidP="000B6CEE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hr-HR"/>
        </w:rPr>
      </w:pPr>
      <w:r w:rsidRPr="00C75EE3">
        <w:rPr>
          <w:rFonts w:asciiTheme="minorHAnsi" w:hAnsiTheme="minorHAnsi" w:cstheme="minorHAnsi"/>
          <w:b/>
          <w:bCs/>
          <w:sz w:val="24"/>
          <w:szCs w:val="24"/>
          <w:lang w:eastAsia="hr-HR"/>
        </w:rPr>
        <w:t xml:space="preserve">Početna usluga je večera </w:t>
      </w:r>
      <w:r>
        <w:rPr>
          <w:rFonts w:asciiTheme="minorHAnsi" w:hAnsiTheme="minorHAnsi" w:cstheme="minorHAnsi"/>
          <w:b/>
          <w:bCs/>
          <w:sz w:val="24"/>
          <w:szCs w:val="24"/>
          <w:lang w:eastAsia="hr-HR"/>
        </w:rPr>
        <w:t>12</w:t>
      </w:r>
      <w:r w:rsidRPr="00C75EE3">
        <w:rPr>
          <w:rFonts w:asciiTheme="minorHAnsi" w:hAnsiTheme="minorHAnsi" w:cstheme="minorHAnsi"/>
          <w:b/>
          <w:bCs/>
          <w:sz w:val="24"/>
          <w:szCs w:val="24"/>
          <w:lang w:eastAsia="hr-HR"/>
        </w:rPr>
        <w:t>. svibnja.</w:t>
      </w:r>
    </w:p>
    <w:p w14:paraId="263EE77A" w14:textId="54E279A8" w:rsidR="000B6CEE" w:rsidRPr="00C75EE3" w:rsidRDefault="000B6CEE" w:rsidP="000B6CE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C75EE3">
        <w:rPr>
          <w:rFonts w:asciiTheme="minorHAnsi" w:hAnsiTheme="minorHAnsi" w:cstheme="minorHAnsi"/>
          <w:b/>
          <w:bCs/>
          <w:sz w:val="24"/>
          <w:szCs w:val="24"/>
          <w:lang w:eastAsia="hr-HR"/>
        </w:rPr>
        <w:t>Otvaranje igara</w:t>
      </w:r>
      <w:r w:rsidRPr="00C75EE3">
        <w:rPr>
          <w:rFonts w:asciiTheme="minorHAnsi" w:hAnsiTheme="minorHAnsi" w:cstheme="minorHAnsi"/>
          <w:sz w:val="24"/>
          <w:szCs w:val="24"/>
          <w:lang w:eastAsia="hr-HR"/>
        </w:rPr>
        <w:t xml:space="preserve"> je 1</w:t>
      </w:r>
      <w:r>
        <w:rPr>
          <w:rFonts w:asciiTheme="minorHAnsi" w:hAnsiTheme="minorHAnsi" w:cstheme="minorHAnsi"/>
          <w:sz w:val="24"/>
          <w:szCs w:val="24"/>
          <w:lang w:eastAsia="hr-HR"/>
        </w:rPr>
        <w:t>3</w:t>
      </w:r>
      <w:r w:rsidRPr="00C75EE3">
        <w:rPr>
          <w:rFonts w:asciiTheme="minorHAnsi" w:hAnsiTheme="minorHAnsi" w:cstheme="minorHAnsi"/>
          <w:sz w:val="24"/>
          <w:szCs w:val="24"/>
          <w:lang w:eastAsia="hr-HR"/>
        </w:rPr>
        <w:t>. svibnja u 09:00 sati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na terasi hotela Vespera</w:t>
      </w:r>
      <w:r w:rsidR="008E68EC">
        <w:rPr>
          <w:rFonts w:asciiTheme="minorHAnsi" w:hAnsiTheme="minorHAnsi" w:cstheme="minorHAnsi"/>
          <w:sz w:val="24"/>
          <w:szCs w:val="24"/>
          <w:lang w:eastAsia="hr-HR"/>
        </w:rPr>
        <w:t>.</w:t>
      </w:r>
    </w:p>
    <w:p w14:paraId="5642FC86" w14:textId="77777777" w:rsidR="000B6CEE" w:rsidRPr="00C75EE3" w:rsidRDefault="000B6CEE" w:rsidP="000B6CE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C75EE3">
        <w:rPr>
          <w:rFonts w:asciiTheme="minorHAnsi" w:hAnsiTheme="minorHAnsi" w:cstheme="minorHAnsi"/>
          <w:sz w:val="24"/>
          <w:szCs w:val="24"/>
          <w:lang w:eastAsia="hr-HR"/>
        </w:rPr>
        <w:t>Početak natjecanja je 1</w:t>
      </w:r>
      <w:r>
        <w:rPr>
          <w:rFonts w:asciiTheme="minorHAnsi" w:hAnsiTheme="minorHAnsi" w:cstheme="minorHAnsi"/>
          <w:sz w:val="24"/>
          <w:szCs w:val="24"/>
          <w:lang w:eastAsia="hr-HR"/>
        </w:rPr>
        <w:t>3</w:t>
      </w:r>
      <w:r w:rsidRPr="00C75EE3">
        <w:rPr>
          <w:rFonts w:asciiTheme="minorHAnsi" w:hAnsiTheme="minorHAnsi" w:cstheme="minorHAnsi"/>
          <w:sz w:val="24"/>
          <w:szCs w:val="24"/>
          <w:lang w:eastAsia="hr-HR"/>
        </w:rPr>
        <w:t xml:space="preserve">. svibnja </w:t>
      </w:r>
      <w:r w:rsidRPr="007C2CE1">
        <w:rPr>
          <w:rFonts w:asciiTheme="minorHAnsi" w:hAnsiTheme="minorHAnsi" w:cstheme="minorHAnsi"/>
          <w:sz w:val="24"/>
          <w:szCs w:val="24"/>
          <w:lang w:eastAsia="hr-HR"/>
        </w:rPr>
        <w:t>u 10:00 sati.</w:t>
      </w:r>
    </w:p>
    <w:p w14:paraId="62DE8C46" w14:textId="77777777" w:rsidR="000B6CEE" w:rsidRPr="00C75EE3" w:rsidRDefault="000B6CEE" w:rsidP="000B6CE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C75EE3">
        <w:rPr>
          <w:rFonts w:asciiTheme="minorHAnsi" w:hAnsiTheme="minorHAnsi" w:cstheme="minorHAnsi"/>
          <w:b/>
          <w:bCs/>
          <w:sz w:val="24"/>
          <w:szCs w:val="24"/>
          <w:lang w:eastAsia="hr-HR"/>
        </w:rPr>
        <w:t>Natjecanja</w:t>
      </w:r>
      <w:r w:rsidRPr="00C75EE3">
        <w:rPr>
          <w:rFonts w:asciiTheme="minorHAnsi" w:hAnsiTheme="minorHAnsi" w:cstheme="minorHAnsi"/>
          <w:sz w:val="24"/>
          <w:szCs w:val="24"/>
          <w:lang w:eastAsia="hr-HR"/>
        </w:rPr>
        <w:t xml:space="preserve"> se održavaju 1</w:t>
      </w:r>
      <w:r>
        <w:rPr>
          <w:rFonts w:asciiTheme="minorHAnsi" w:hAnsiTheme="minorHAnsi" w:cstheme="minorHAnsi"/>
          <w:sz w:val="24"/>
          <w:szCs w:val="24"/>
          <w:lang w:eastAsia="hr-HR"/>
        </w:rPr>
        <w:t>3</w:t>
      </w:r>
      <w:r w:rsidRPr="00C75EE3">
        <w:rPr>
          <w:rFonts w:asciiTheme="minorHAnsi" w:hAnsiTheme="minorHAnsi" w:cstheme="minorHAnsi"/>
          <w:sz w:val="24"/>
          <w:szCs w:val="24"/>
          <w:lang w:eastAsia="hr-HR"/>
        </w:rPr>
        <w:t>. i 1</w:t>
      </w:r>
      <w:r>
        <w:rPr>
          <w:rFonts w:asciiTheme="minorHAnsi" w:hAnsiTheme="minorHAnsi" w:cstheme="minorHAnsi"/>
          <w:sz w:val="24"/>
          <w:szCs w:val="24"/>
          <w:lang w:eastAsia="hr-HR"/>
        </w:rPr>
        <w:t>4</w:t>
      </w:r>
      <w:r w:rsidRPr="00C75EE3">
        <w:rPr>
          <w:rFonts w:asciiTheme="minorHAnsi" w:hAnsiTheme="minorHAnsi" w:cstheme="minorHAnsi"/>
          <w:sz w:val="24"/>
          <w:szCs w:val="24"/>
          <w:lang w:eastAsia="hr-HR"/>
        </w:rPr>
        <w:t>. svibnja.</w:t>
      </w:r>
    </w:p>
    <w:p w14:paraId="0EB85357" w14:textId="77777777" w:rsidR="000B6CEE" w:rsidRPr="00C75EE3" w:rsidRDefault="000B6CEE" w:rsidP="000B6CE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C75EE3">
        <w:rPr>
          <w:rFonts w:asciiTheme="minorHAnsi" w:hAnsiTheme="minorHAnsi" w:cstheme="minorHAnsi"/>
          <w:b/>
          <w:bCs/>
          <w:sz w:val="24"/>
          <w:szCs w:val="24"/>
          <w:lang w:eastAsia="hr-HR"/>
        </w:rPr>
        <w:t>Proglašenje</w:t>
      </w:r>
      <w:r w:rsidRPr="00C75EE3">
        <w:rPr>
          <w:rFonts w:asciiTheme="minorHAnsi" w:hAnsiTheme="minorHAnsi" w:cstheme="minorHAnsi"/>
          <w:sz w:val="24"/>
          <w:szCs w:val="24"/>
          <w:lang w:eastAsia="hr-HR"/>
        </w:rPr>
        <w:t xml:space="preserve"> najboljih županija, sportskih ekipa i pojedinaca je 1</w:t>
      </w:r>
      <w:r>
        <w:rPr>
          <w:rFonts w:asciiTheme="minorHAnsi" w:hAnsiTheme="minorHAnsi" w:cstheme="minorHAnsi"/>
          <w:sz w:val="24"/>
          <w:szCs w:val="24"/>
          <w:lang w:eastAsia="hr-HR"/>
        </w:rPr>
        <w:t>4</w:t>
      </w:r>
      <w:r w:rsidRPr="00C75EE3">
        <w:rPr>
          <w:rFonts w:asciiTheme="minorHAnsi" w:hAnsiTheme="minorHAnsi" w:cstheme="minorHAnsi"/>
          <w:sz w:val="24"/>
          <w:szCs w:val="24"/>
          <w:lang w:eastAsia="hr-HR"/>
        </w:rPr>
        <w:t xml:space="preserve">. svibnja </w:t>
      </w:r>
      <w:r>
        <w:rPr>
          <w:rFonts w:asciiTheme="minorHAnsi" w:hAnsiTheme="minorHAnsi" w:cstheme="minorHAnsi"/>
          <w:sz w:val="24"/>
          <w:szCs w:val="24"/>
          <w:lang w:eastAsia="hr-HR"/>
        </w:rPr>
        <w:t>na završnoj večeri u restoranu hotela Vespera.</w:t>
      </w:r>
    </w:p>
    <w:p w14:paraId="5061F863" w14:textId="77777777" w:rsidR="000B6CEE" w:rsidRPr="00C75EE3" w:rsidRDefault="000B6CEE" w:rsidP="000B6CEE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hr-HR"/>
        </w:rPr>
      </w:pPr>
      <w:r w:rsidRPr="00C75EE3">
        <w:rPr>
          <w:rFonts w:asciiTheme="minorHAnsi" w:hAnsiTheme="minorHAnsi" w:cstheme="minorHAnsi"/>
          <w:b/>
          <w:bCs/>
          <w:sz w:val="24"/>
          <w:szCs w:val="24"/>
          <w:lang w:eastAsia="hr-HR"/>
        </w:rPr>
        <w:t>Završna usluga je doručak 1</w:t>
      </w:r>
      <w:r>
        <w:rPr>
          <w:rFonts w:asciiTheme="minorHAnsi" w:hAnsiTheme="minorHAnsi" w:cstheme="minorHAnsi"/>
          <w:b/>
          <w:bCs/>
          <w:sz w:val="24"/>
          <w:szCs w:val="24"/>
          <w:lang w:eastAsia="hr-HR"/>
        </w:rPr>
        <w:t>5</w:t>
      </w:r>
      <w:r w:rsidRPr="00C75EE3">
        <w:rPr>
          <w:rFonts w:asciiTheme="minorHAnsi" w:hAnsiTheme="minorHAnsi" w:cstheme="minorHAnsi"/>
          <w:b/>
          <w:bCs/>
          <w:sz w:val="24"/>
          <w:szCs w:val="24"/>
          <w:lang w:eastAsia="hr-HR"/>
        </w:rPr>
        <w:t>. svibnja.</w:t>
      </w:r>
    </w:p>
    <w:p w14:paraId="5982C841" w14:textId="77777777" w:rsidR="000B6CEE" w:rsidRPr="00C75EE3" w:rsidRDefault="000B6CEE" w:rsidP="000B6CEE">
      <w:p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09493ABC" w14:textId="77777777" w:rsidR="000B6CEE" w:rsidRPr="00C75EE3" w:rsidRDefault="000B6CEE" w:rsidP="000B6CEE">
      <w:pPr>
        <w:pStyle w:val="Default"/>
        <w:rPr>
          <w:rFonts w:asciiTheme="minorHAnsi" w:hAnsiTheme="minorHAnsi" w:cstheme="minorHAnsi"/>
        </w:rPr>
      </w:pPr>
      <w:r w:rsidRPr="00C75EE3">
        <w:rPr>
          <w:rFonts w:asciiTheme="minorHAnsi" w:hAnsiTheme="minorHAnsi" w:cstheme="minorHAnsi"/>
          <w:b/>
          <w:bCs/>
        </w:rPr>
        <w:t>Cijena smještaja na bazi punog pansiona</w:t>
      </w:r>
      <w:r w:rsidRPr="00C75EE3">
        <w:rPr>
          <w:rFonts w:asciiTheme="minorHAnsi" w:hAnsiTheme="minorHAnsi" w:cstheme="minorHAnsi"/>
        </w:rPr>
        <w:t xml:space="preserve">: </w:t>
      </w:r>
    </w:p>
    <w:p w14:paraId="595EFEF5" w14:textId="77777777" w:rsidR="000B6CEE" w:rsidRPr="00C75EE3" w:rsidRDefault="000B6CEE" w:rsidP="000B6CEE">
      <w:pPr>
        <w:pStyle w:val="Default"/>
        <w:rPr>
          <w:rFonts w:asciiTheme="minorHAnsi" w:hAnsiTheme="minorHAnsi" w:cstheme="minorHAnsi"/>
        </w:rPr>
      </w:pPr>
      <w:r w:rsidRPr="00C75EE3">
        <w:rPr>
          <w:rFonts w:asciiTheme="minorHAnsi" w:hAnsiTheme="minorHAnsi" w:cstheme="minorHAnsi"/>
        </w:rPr>
        <w:t xml:space="preserve">u dvokrevetnoj sobi kn </w:t>
      </w:r>
      <w:r>
        <w:rPr>
          <w:rFonts w:asciiTheme="minorHAnsi" w:hAnsiTheme="minorHAnsi" w:cstheme="minorHAnsi"/>
        </w:rPr>
        <w:t>445</w:t>
      </w:r>
      <w:r w:rsidRPr="00C75EE3">
        <w:rPr>
          <w:rFonts w:asciiTheme="minorHAnsi" w:hAnsiTheme="minorHAnsi" w:cstheme="minorHAnsi"/>
        </w:rPr>
        <w:t xml:space="preserve">,00 dnevno/po osobi </w:t>
      </w:r>
    </w:p>
    <w:p w14:paraId="2C67F3D7" w14:textId="77777777" w:rsidR="000B6CEE" w:rsidRPr="00C75EE3" w:rsidRDefault="000B6CEE" w:rsidP="000B6CEE">
      <w:pPr>
        <w:pStyle w:val="Default"/>
        <w:rPr>
          <w:rFonts w:asciiTheme="minorHAnsi" w:hAnsiTheme="minorHAnsi" w:cstheme="minorHAnsi"/>
        </w:rPr>
      </w:pPr>
      <w:r w:rsidRPr="00C75EE3">
        <w:rPr>
          <w:rFonts w:asciiTheme="minorHAnsi" w:hAnsiTheme="minorHAnsi" w:cstheme="minorHAnsi"/>
        </w:rPr>
        <w:t xml:space="preserve">u jednokrevetnoj sobi kn </w:t>
      </w:r>
      <w:r>
        <w:rPr>
          <w:rFonts w:asciiTheme="minorHAnsi" w:hAnsiTheme="minorHAnsi" w:cstheme="minorHAnsi"/>
        </w:rPr>
        <w:t>595</w:t>
      </w:r>
      <w:r w:rsidRPr="00C75EE3">
        <w:rPr>
          <w:rFonts w:asciiTheme="minorHAnsi" w:hAnsiTheme="minorHAnsi" w:cstheme="minorHAnsi"/>
        </w:rPr>
        <w:t xml:space="preserve">,00 dnevno/po osobi </w:t>
      </w:r>
    </w:p>
    <w:p w14:paraId="2B025C18" w14:textId="77777777" w:rsidR="000B6CEE" w:rsidRPr="00C75EE3" w:rsidRDefault="000B6CEE" w:rsidP="000B6CEE">
      <w:pPr>
        <w:pStyle w:val="Default"/>
        <w:rPr>
          <w:rFonts w:asciiTheme="minorHAnsi" w:hAnsiTheme="minorHAnsi" w:cstheme="minorHAnsi"/>
        </w:rPr>
      </w:pPr>
    </w:p>
    <w:p w14:paraId="1493C828" w14:textId="77777777" w:rsidR="000B6CEE" w:rsidRPr="00C75EE3" w:rsidRDefault="000B6CEE" w:rsidP="000B6CEE">
      <w:pPr>
        <w:pStyle w:val="Default"/>
        <w:rPr>
          <w:rFonts w:asciiTheme="minorHAnsi" w:hAnsiTheme="minorHAnsi" w:cstheme="minorHAnsi"/>
        </w:rPr>
      </w:pPr>
      <w:r w:rsidRPr="00C75EE3">
        <w:rPr>
          <w:rFonts w:asciiTheme="minorHAnsi" w:hAnsiTheme="minorHAnsi" w:cstheme="minorHAnsi"/>
          <w:b/>
          <w:bCs/>
        </w:rPr>
        <w:t>Cijena smještaja na bazi polupansiona</w:t>
      </w:r>
      <w:r w:rsidRPr="00C75EE3">
        <w:rPr>
          <w:rFonts w:asciiTheme="minorHAnsi" w:hAnsiTheme="minorHAnsi" w:cstheme="minorHAnsi"/>
        </w:rPr>
        <w:t xml:space="preserve">: </w:t>
      </w:r>
    </w:p>
    <w:p w14:paraId="04726C4B" w14:textId="77777777" w:rsidR="000B6CEE" w:rsidRPr="00C75EE3" w:rsidRDefault="000B6CEE" w:rsidP="000B6CEE">
      <w:pPr>
        <w:pStyle w:val="Default"/>
        <w:rPr>
          <w:rFonts w:asciiTheme="minorHAnsi" w:hAnsiTheme="minorHAnsi" w:cstheme="minorHAnsi"/>
        </w:rPr>
      </w:pPr>
      <w:r w:rsidRPr="00C75EE3">
        <w:rPr>
          <w:rFonts w:asciiTheme="minorHAnsi" w:hAnsiTheme="minorHAnsi" w:cstheme="minorHAnsi"/>
        </w:rPr>
        <w:t xml:space="preserve">u dvokrevetnoj sobi kn </w:t>
      </w:r>
      <w:r>
        <w:rPr>
          <w:rFonts w:asciiTheme="minorHAnsi" w:hAnsiTheme="minorHAnsi" w:cstheme="minorHAnsi"/>
        </w:rPr>
        <w:t>415</w:t>
      </w:r>
      <w:r w:rsidRPr="00C75EE3">
        <w:rPr>
          <w:rFonts w:asciiTheme="minorHAnsi" w:hAnsiTheme="minorHAnsi" w:cstheme="minorHAnsi"/>
        </w:rPr>
        <w:t xml:space="preserve">,00 dnevno/po osobi </w:t>
      </w:r>
    </w:p>
    <w:p w14:paraId="34B130D8" w14:textId="77777777" w:rsidR="000B6CEE" w:rsidRPr="00C75EE3" w:rsidRDefault="000B6CEE" w:rsidP="000B6CEE">
      <w:pPr>
        <w:pStyle w:val="Default"/>
        <w:rPr>
          <w:rFonts w:asciiTheme="minorHAnsi" w:hAnsiTheme="minorHAnsi" w:cstheme="minorHAnsi"/>
        </w:rPr>
      </w:pPr>
      <w:r w:rsidRPr="00C75EE3">
        <w:rPr>
          <w:rFonts w:asciiTheme="minorHAnsi" w:hAnsiTheme="minorHAnsi" w:cstheme="minorHAnsi"/>
        </w:rPr>
        <w:t xml:space="preserve">u jednokrevetnoj sobi kn </w:t>
      </w:r>
      <w:r>
        <w:rPr>
          <w:rFonts w:asciiTheme="minorHAnsi" w:hAnsiTheme="minorHAnsi" w:cstheme="minorHAnsi"/>
        </w:rPr>
        <w:t>565</w:t>
      </w:r>
      <w:r w:rsidRPr="00C75EE3">
        <w:rPr>
          <w:rFonts w:asciiTheme="minorHAnsi" w:hAnsiTheme="minorHAnsi" w:cstheme="minorHAnsi"/>
        </w:rPr>
        <w:t xml:space="preserve">,00 dnevno/po osobi </w:t>
      </w:r>
    </w:p>
    <w:p w14:paraId="0CAB9FC5" w14:textId="77777777" w:rsidR="000B6CEE" w:rsidRPr="00C75EE3" w:rsidRDefault="000B6CEE" w:rsidP="000B6CEE">
      <w:pPr>
        <w:pStyle w:val="Default"/>
        <w:rPr>
          <w:rFonts w:asciiTheme="minorHAnsi" w:hAnsiTheme="minorHAnsi" w:cstheme="minorHAnsi"/>
        </w:rPr>
      </w:pPr>
    </w:p>
    <w:p w14:paraId="2F1CFF1E" w14:textId="77777777" w:rsidR="000B6CEE" w:rsidRPr="00275F62" w:rsidRDefault="000B6CEE" w:rsidP="000B6CEE">
      <w:pPr>
        <w:pStyle w:val="Default"/>
        <w:rPr>
          <w:rFonts w:asciiTheme="minorHAnsi" w:hAnsiTheme="minorHAnsi" w:cstheme="minorHAnsi"/>
          <w:color w:val="FF0000"/>
        </w:rPr>
      </w:pPr>
      <w:r w:rsidRPr="007C2CE1">
        <w:rPr>
          <w:rFonts w:asciiTheme="minorHAnsi" w:hAnsiTheme="minorHAnsi" w:cstheme="minorHAnsi"/>
          <w:color w:val="auto"/>
        </w:rPr>
        <w:t xml:space="preserve">- u cijene je uključen PDV u iznosu od 13% </w:t>
      </w:r>
    </w:p>
    <w:p w14:paraId="0673DE5F" w14:textId="77777777" w:rsidR="000B6CEE" w:rsidRDefault="000B6CEE" w:rsidP="000B6CEE">
      <w:pPr>
        <w:pStyle w:val="Default"/>
        <w:rPr>
          <w:rFonts w:asciiTheme="minorHAnsi" w:hAnsiTheme="minorHAnsi" w:cstheme="minorHAnsi"/>
        </w:rPr>
      </w:pPr>
      <w:r w:rsidRPr="00C75EE3">
        <w:rPr>
          <w:rFonts w:asciiTheme="minorHAnsi" w:hAnsiTheme="minorHAnsi" w:cstheme="minorHAnsi"/>
        </w:rPr>
        <w:t xml:space="preserve">- u cijene </w:t>
      </w:r>
      <w:r>
        <w:rPr>
          <w:rFonts w:asciiTheme="minorHAnsi" w:hAnsiTheme="minorHAnsi" w:cstheme="minorHAnsi"/>
        </w:rPr>
        <w:t xml:space="preserve">nije </w:t>
      </w:r>
      <w:r w:rsidRPr="00C75EE3">
        <w:rPr>
          <w:rFonts w:asciiTheme="minorHAnsi" w:hAnsiTheme="minorHAnsi" w:cstheme="minorHAnsi"/>
        </w:rPr>
        <w:t xml:space="preserve">uključena boravišna pristojba koja iznosi kn 10,00 po osobi i danu </w:t>
      </w:r>
    </w:p>
    <w:p w14:paraId="26268608" w14:textId="77777777" w:rsidR="000B6CEE" w:rsidRPr="00C75EE3" w:rsidRDefault="000B6CEE" w:rsidP="000B6CE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u cijene nije uključena jednokratna hotelska naknada za prijavu u iznosu od 15,00 po osobi </w:t>
      </w:r>
    </w:p>
    <w:p w14:paraId="2EF09821" w14:textId="77777777" w:rsidR="000B6CEE" w:rsidRPr="00806509" w:rsidRDefault="000B6CEE" w:rsidP="000B6CEE">
      <w:pPr>
        <w:pStyle w:val="Default"/>
        <w:rPr>
          <w:rFonts w:asciiTheme="minorHAnsi" w:hAnsiTheme="minorHAnsi" w:cstheme="minorHAnsi"/>
        </w:rPr>
      </w:pPr>
    </w:p>
    <w:p w14:paraId="5F08FECE" w14:textId="77777777" w:rsidR="000B6CEE" w:rsidRPr="00806509" w:rsidRDefault="000B6CEE" w:rsidP="000B6CEE">
      <w:pPr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</w:p>
    <w:p w14:paraId="77241659" w14:textId="77777777" w:rsidR="000B6CEE" w:rsidRPr="00806509" w:rsidRDefault="000B6CEE" w:rsidP="000B6CEE">
      <w:pPr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806509">
        <w:rPr>
          <w:rFonts w:asciiTheme="minorHAnsi" w:hAnsiTheme="minorHAnsi" w:cstheme="minorHAnsi"/>
          <w:b/>
          <w:iCs/>
          <w:sz w:val="24"/>
          <w:szCs w:val="24"/>
          <w:u w:val="single"/>
        </w:rPr>
        <w:t>COVID 19 – VAŽNO:</w:t>
      </w:r>
    </w:p>
    <w:p w14:paraId="3E7A5BA7" w14:textId="77777777" w:rsidR="000B6CEE" w:rsidRPr="00806509" w:rsidRDefault="000B6CEE" w:rsidP="000B6CEE">
      <w:p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  <w:lang w:val="en-GB" w:eastAsia="en-GB"/>
        </w:rPr>
      </w:pPr>
    </w:p>
    <w:p w14:paraId="771AF14D" w14:textId="244D2ECD" w:rsidR="000B6CEE" w:rsidRPr="00806509" w:rsidRDefault="000B6CEE" w:rsidP="000B6CEE">
      <w:p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  <w:lang w:val="en-GB" w:eastAsia="en-GB"/>
        </w:rPr>
      </w:pPr>
      <w:r w:rsidRPr="00806509">
        <w:rPr>
          <w:rFonts w:asciiTheme="minorHAnsi" w:hAnsiTheme="minorHAnsi" w:cstheme="minorHAnsi"/>
          <w:color w:val="313131"/>
          <w:sz w:val="24"/>
          <w:szCs w:val="24"/>
          <w:lang w:val="en-GB" w:eastAsia="en-GB"/>
        </w:rPr>
        <w:t>Zbog sigurnosti svih sudionika, 14.</w:t>
      </w:r>
      <w:r w:rsidR="008907F7" w:rsidRPr="00806509">
        <w:rPr>
          <w:rFonts w:asciiTheme="minorHAnsi" w:hAnsiTheme="minorHAnsi" w:cstheme="minorHAnsi"/>
          <w:color w:val="313131"/>
          <w:sz w:val="24"/>
          <w:szCs w:val="24"/>
          <w:lang w:val="en-GB" w:eastAsia="en-GB"/>
        </w:rPr>
        <w:t xml:space="preserve"> </w:t>
      </w:r>
      <w:r w:rsidRPr="00806509">
        <w:rPr>
          <w:rFonts w:asciiTheme="minorHAnsi" w:hAnsiTheme="minorHAnsi" w:cstheme="minorHAnsi"/>
          <w:color w:val="313131"/>
          <w:sz w:val="24"/>
          <w:szCs w:val="24"/>
          <w:lang w:val="en-GB" w:eastAsia="en-GB"/>
        </w:rPr>
        <w:t xml:space="preserve">OSI će se održavati sukladno propisanim protuepidemijskim mjerama </w:t>
      </w:r>
      <w:r w:rsidRPr="00806509">
        <w:rPr>
          <w:rFonts w:asciiTheme="minorHAnsi" w:hAnsiTheme="minorHAnsi" w:cstheme="minorHAnsi"/>
          <w:b/>
          <w:bCs/>
          <w:color w:val="313131"/>
          <w:sz w:val="24"/>
          <w:szCs w:val="24"/>
          <w:u w:val="single"/>
          <w:lang w:val="en-GB" w:eastAsia="en-GB"/>
        </w:rPr>
        <w:t>u trenutku održavanja</w:t>
      </w:r>
      <w:r w:rsidRPr="00806509">
        <w:rPr>
          <w:rFonts w:asciiTheme="minorHAnsi" w:hAnsiTheme="minorHAnsi" w:cstheme="minorHAnsi"/>
          <w:color w:val="313131"/>
          <w:sz w:val="24"/>
          <w:szCs w:val="24"/>
          <w:lang w:val="en-GB" w:eastAsia="en-GB"/>
        </w:rPr>
        <w:t>.</w:t>
      </w:r>
      <w:r w:rsidRPr="00806509">
        <w:rPr>
          <w:rFonts w:asciiTheme="minorHAnsi" w:hAnsiTheme="minorHAnsi" w:cstheme="minorHAnsi"/>
          <w:color w:val="222222"/>
          <w:sz w:val="24"/>
          <w:szCs w:val="24"/>
          <w:lang w:val="en-GB" w:eastAsia="en-GB"/>
        </w:rPr>
        <w:t xml:space="preserve"> </w:t>
      </w:r>
    </w:p>
    <w:p w14:paraId="5FA81CCB" w14:textId="77777777" w:rsidR="000B6CEE" w:rsidRPr="00806509" w:rsidRDefault="000B6CEE" w:rsidP="000B6CEE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4"/>
          <w:szCs w:val="24"/>
          <w:lang w:val="en-GB" w:eastAsia="en-GB"/>
        </w:rPr>
      </w:pPr>
      <w:r w:rsidRPr="00806509">
        <w:rPr>
          <w:rFonts w:asciiTheme="minorHAnsi" w:hAnsiTheme="minorHAnsi" w:cstheme="minorHAnsi"/>
          <w:b/>
          <w:bCs/>
          <w:color w:val="222222"/>
          <w:sz w:val="24"/>
          <w:szCs w:val="24"/>
          <w:u w:val="single"/>
          <w:lang w:val="en-GB" w:eastAsia="en-GB"/>
        </w:rPr>
        <w:t>Prema mjerama na snazi</w:t>
      </w:r>
      <w:r w:rsidRPr="00806509">
        <w:rPr>
          <w:rFonts w:asciiTheme="minorHAnsi" w:hAnsiTheme="minorHAnsi" w:cstheme="minorHAnsi"/>
          <w:color w:val="222222"/>
          <w:sz w:val="24"/>
          <w:szCs w:val="24"/>
          <w:lang w:val="en-GB" w:eastAsia="en-GB"/>
        </w:rPr>
        <w:t xml:space="preserve">, </w:t>
      </w:r>
      <w:r w:rsidRPr="00806509">
        <w:rPr>
          <w:rFonts w:asciiTheme="minorHAnsi" w:hAnsiTheme="minorHAnsi" w:cstheme="minorHAnsi"/>
          <w:color w:val="313131"/>
          <w:sz w:val="24"/>
          <w:szCs w:val="24"/>
          <w:lang w:val="en-GB" w:eastAsia="en-GB"/>
        </w:rPr>
        <w:t xml:space="preserve">sudjelovanje na sportskim igrama i ostalim aktivnostima u organizaciji HOK-a, bit će moguće samo uz </w:t>
      </w:r>
      <w:r w:rsidRPr="00806509">
        <w:rPr>
          <w:rFonts w:asciiTheme="minorHAnsi" w:hAnsiTheme="minorHAnsi" w:cstheme="minorHAnsi"/>
          <w:color w:val="313131"/>
          <w:sz w:val="24"/>
          <w:szCs w:val="24"/>
          <w:u w:val="single"/>
          <w:lang w:val="en-GB" w:eastAsia="en-GB"/>
        </w:rPr>
        <w:t>posjedovanje EU digitalne COVID potvrde</w:t>
      </w:r>
      <w:r w:rsidRPr="00806509">
        <w:rPr>
          <w:rFonts w:asciiTheme="minorHAnsi" w:hAnsiTheme="minorHAnsi" w:cstheme="minorHAnsi"/>
          <w:color w:val="313131"/>
          <w:sz w:val="24"/>
          <w:szCs w:val="24"/>
          <w:lang w:val="en-GB" w:eastAsia="en-GB"/>
        </w:rPr>
        <w:t>.</w:t>
      </w:r>
    </w:p>
    <w:p w14:paraId="4F658178" w14:textId="77777777" w:rsidR="000B6CEE" w:rsidRPr="00806509" w:rsidRDefault="000B6CEE" w:rsidP="000B6CEE">
      <w:pPr>
        <w:shd w:val="clear" w:color="auto" w:fill="FFFFFF"/>
        <w:jc w:val="both"/>
        <w:rPr>
          <w:rFonts w:asciiTheme="minorHAnsi" w:hAnsiTheme="minorHAnsi" w:cstheme="minorHAnsi"/>
          <w:color w:val="313131"/>
          <w:sz w:val="24"/>
          <w:szCs w:val="24"/>
          <w:lang w:val="en-GB" w:eastAsia="en-GB"/>
        </w:rPr>
      </w:pPr>
    </w:p>
    <w:p w14:paraId="0424BDC0" w14:textId="77777777" w:rsidR="000B6CEE" w:rsidRPr="00806509" w:rsidRDefault="000B6CEE" w:rsidP="000B6CEE">
      <w:p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  <w:lang w:val="en-GB" w:eastAsia="en-GB"/>
        </w:rPr>
      </w:pPr>
      <w:r w:rsidRPr="00806509">
        <w:rPr>
          <w:rFonts w:asciiTheme="minorHAnsi" w:hAnsiTheme="minorHAnsi" w:cstheme="minorHAnsi"/>
          <w:b/>
          <w:bCs/>
          <w:color w:val="313131"/>
          <w:sz w:val="24"/>
          <w:szCs w:val="24"/>
          <w:u w:val="single"/>
          <w:lang w:val="en-GB" w:eastAsia="en-GB"/>
        </w:rPr>
        <w:t>Detaljnije informacije o EU digitalnoj COVID potvrdi šaljemo na sljedećoj poveznici:</w:t>
      </w:r>
    </w:p>
    <w:p w14:paraId="10902A79" w14:textId="77777777" w:rsidR="000B6CEE" w:rsidRPr="00806509" w:rsidRDefault="0058029C" w:rsidP="000B6CEE">
      <w:p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  <w:lang w:val="en-GB" w:eastAsia="en-GB"/>
        </w:rPr>
      </w:pPr>
      <w:hyperlink r:id="rId9" w:tgtFrame="_blank" w:history="1">
        <w:r w:rsidR="000B6CEE" w:rsidRPr="00806509">
          <w:rPr>
            <w:rFonts w:asciiTheme="minorHAnsi" w:hAnsiTheme="minorHAnsi" w:cstheme="minorHAnsi"/>
            <w:color w:val="0563C1"/>
            <w:sz w:val="24"/>
            <w:szCs w:val="24"/>
            <w:u w:val="single"/>
            <w:lang w:val="en-GB" w:eastAsia="en-GB"/>
          </w:rPr>
          <w:t>https://www.koronavirus.hr/eu-digitalna-covid-potvrda/960</w:t>
        </w:r>
      </w:hyperlink>
    </w:p>
    <w:p w14:paraId="05BA0E85" w14:textId="77777777" w:rsidR="000B6CEE" w:rsidRPr="00806509" w:rsidRDefault="000B6CEE" w:rsidP="000B6CEE">
      <w:pPr>
        <w:shd w:val="clear" w:color="auto" w:fill="FFFFFF"/>
        <w:rPr>
          <w:rFonts w:asciiTheme="minorHAnsi" w:hAnsiTheme="minorHAnsi" w:cstheme="minorHAnsi"/>
          <w:color w:val="313131"/>
          <w:sz w:val="24"/>
          <w:szCs w:val="24"/>
          <w:lang w:val="en-GB" w:eastAsia="en-GB"/>
        </w:rPr>
      </w:pPr>
    </w:p>
    <w:p w14:paraId="4DCBBE63" w14:textId="54226F62" w:rsidR="000B6CEE" w:rsidRPr="00806509" w:rsidRDefault="00806509" w:rsidP="000B6CEE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806509">
        <w:rPr>
          <w:rFonts w:asciiTheme="minorHAnsi" w:hAnsiTheme="minorHAnsi" w:cstheme="minorHAnsi"/>
          <w:sz w:val="24"/>
          <w:szCs w:val="24"/>
          <w:lang w:val="en-GB" w:eastAsia="en-GB"/>
        </w:rPr>
        <w:t>Ako</w:t>
      </w:r>
      <w:r w:rsidR="000B6CEE" w:rsidRPr="00806509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 važeće epidemiološke mjere i u trenutku održavanja 14.</w:t>
      </w:r>
      <w:r w:rsidRPr="00806509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 </w:t>
      </w:r>
      <w:r w:rsidR="000B6CEE" w:rsidRPr="00806509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OSI budu na snazi, svi sudionici morat će na recepciji hotela prilikom prijave dati na uvid važeću COVID potvrdu. Bez navedenog prijava u hotel neće biti moguća. </w:t>
      </w:r>
    </w:p>
    <w:p w14:paraId="1C53AD0A" w14:textId="1924A410" w:rsidR="000B6CEE" w:rsidRPr="00806509" w:rsidRDefault="00806509" w:rsidP="000B6CEE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en-GB" w:eastAsia="en-GB"/>
        </w:rPr>
      </w:pPr>
      <w:r>
        <w:rPr>
          <w:rFonts w:asciiTheme="minorHAnsi" w:hAnsiTheme="minorHAnsi" w:cstheme="minorHAnsi"/>
          <w:sz w:val="24"/>
          <w:szCs w:val="24"/>
          <w:lang w:val="en-GB" w:eastAsia="en-GB"/>
        </w:rPr>
        <w:t>Ako</w:t>
      </w:r>
      <w:r w:rsidR="000B6CEE" w:rsidRPr="00806509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 se do održavanja 14.</w:t>
      </w:r>
      <w:r w:rsidR="008907F7" w:rsidRPr="00806509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 </w:t>
      </w:r>
      <w:r w:rsidR="000B6CEE" w:rsidRPr="00806509">
        <w:rPr>
          <w:rFonts w:asciiTheme="minorHAnsi" w:hAnsiTheme="minorHAnsi" w:cstheme="minorHAnsi"/>
          <w:sz w:val="24"/>
          <w:szCs w:val="24"/>
          <w:lang w:val="en-GB" w:eastAsia="en-GB"/>
        </w:rPr>
        <w:t>OSI ublaže epidemiološke mjere ili ukinu COVID potvrde, isto će vrijediti i za sudjelovanje na ovogodišnjim sportskim igrama.</w:t>
      </w:r>
    </w:p>
    <w:p w14:paraId="512220A3" w14:textId="77777777" w:rsidR="000B6CEE" w:rsidRDefault="000B6CEE" w:rsidP="000B6CEE">
      <w:pPr>
        <w:jc w:val="both"/>
        <w:rPr>
          <w:rFonts w:asciiTheme="minorHAnsi" w:hAnsiTheme="minorHAnsi" w:cstheme="minorHAnsi"/>
          <w:bCs/>
          <w:iCs/>
          <w:sz w:val="24"/>
          <w:szCs w:val="24"/>
          <w:u w:val="single"/>
        </w:rPr>
      </w:pPr>
    </w:p>
    <w:p w14:paraId="254AFC69" w14:textId="77777777" w:rsidR="000B6CEE" w:rsidRDefault="000B6CEE" w:rsidP="000B6CEE">
      <w:pPr>
        <w:jc w:val="both"/>
        <w:rPr>
          <w:rFonts w:asciiTheme="minorHAnsi" w:hAnsiTheme="minorHAnsi" w:cstheme="minorHAnsi"/>
          <w:bCs/>
          <w:iCs/>
          <w:sz w:val="24"/>
          <w:szCs w:val="24"/>
          <w:u w:val="single"/>
        </w:rPr>
      </w:pPr>
    </w:p>
    <w:p w14:paraId="48C210E6" w14:textId="77777777" w:rsidR="000B6CEE" w:rsidRDefault="000B6CEE" w:rsidP="000B6CEE">
      <w:pPr>
        <w:jc w:val="both"/>
        <w:rPr>
          <w:rFonts w:asciiTheme="minorHAnsi" w:hAnsiTheme="minorHAnsi" w:cstheme="minorHAnsi"/>
          <w:bCs/>
          <w:iCs/>
          <w:sz w:val="24"/>
          <w:szCs w:val="24"/>
          <w:u w:val="single"/>
        </w:rPr>
      </w:pPr>
    </w:p>
    <w:p w14:paraId="580F2FB4" w14:textId="77777777" w:rsidR="000B6CEE" w:rsidRPr="00C75EE3" w:rsidRDefault="000B6CEE" w:rsidP="000B6CEE">
      <w:pPr>
        <w:jc w:val="both"/>
        <w:rPr>
          <w:rFonts w:asciiTheme="minorHAnsi" w:hAnsiTheme="minorHAnsi" w:cstheme="minorHAnsi"/>
          <w:bCs/>
          <w:iCs/>
          <w:sz w:val="24"/>
          <w:szCs w:val="24"/>
          <w:u w:val="single"/>
        </w:rPr>
      </w:pPr>
    </w:p>
    <w:p w14:paraId="59A5F8A9" w14:textId="77777777" w:rsidR="000B6CEE" w:rsidRPr="00C75EE3" w:rsidRDefault="000B6CEE" w:rsidP="000B6CEE">
      <w:pPr>
        <w:jc w:val="both"/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</w:pPr>
      <w:r w:rsidRPr="00C75EE3"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  <w:lastRenderedPageBreak/>
        <w:t>Sportovi u kojima će se sudionici natjecati:</w:t>
      </w:r>
    </w:p>
    <w:p w14:paraId="4F41574A" w14:textId="77777777" w:rsidR="000B6CEE" w:rsidRPr="00DE33A9" w:rsidRDefault="000B6CEE" w:rsidP="000B6CEE">
      <w:pPr>
        <w:jc w:val="both"/>
        <w:rPr>
          <w:rFonts w:asciiTheme="minorHAnsi" w:hAnsiTheme="minorHAnsi" w:cstheme="minorHAnsi"/>
          <w:b/>
          <w:bCs/>
          <w:iCs/>
          <w:sz w:val="24"/>
          <w:szCs w:val="24"/>
          <w:highlight w:val="yellow"/>
          <w:u w:val="single"/>
        </w:rPr>
      </w:pPr>
    </w:p>
    <w:p w14:paraId="71A5E819" w14:textId="77777777" w:rsidR="00DE33A9" w:rsidRPr="00DE33A9" w:rsidRDefault="00DE33A9" w:rsidP="00DE33A9">
      <w:pPr>
        <w:ind w:firstLine="567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DE33A9">
        <w:rPr>
          <w:rFonts w:asciiTheme="minorHAnsi" w:hAnsiTheme="minorHAnsi" w:cstheme="minorHAnsi"/>
          <w:bCs/>
          <w:iCs/>
          <w:sz w:val="24"/>
          <w:szCs w:val="24"/>
        </w:rPr>
        <w:t>1. MALI NOGOMET – ekipno muški (5+1)</w:t>
      </w:r>
    </w:p>
    <w:p w14:paraId="04C602F1" w14:textId="77777777" w:rsidR="00DE33A9" w:rsidRPr="00DE33A9" w:rsidRDefault="00DE33A9" w:rsidP="00DE33A9">
      <w:pPr>
        <w:ind w:firstLine="567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DE33A9">
        <w:rPr>
          <w:rFonts w:asciiTheme="minorHAnsi" w:hAnsiTheme="minorHAnsi" w:cstheme="minorHAnsi"/>
          <w:bCs/>
          <w:iCs/>
          <w:sz w:val="24"/>
          <w:szCs w:val="24"/>
        </w:rPr>
        <w:t>2. KUGLANJE – ekipno žene (5 natjecateljica)</w:t>
      </w:r>
    </w:p>
    <w:p w14:paraId="3B6B94C5" w14:textId="77777777" w:rsidR="00DE33A9" w:rsidRPr="00DE33A9" w:rsidRDefault="00DE33A9" w:rsidP="00DE33A9">
      <w:pPr>
        <w:ind w:firstLine="567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DE33A9">
        <w:rPr>
          <w:rFonts w:asciiTheme="minorHAnsi" w:hAnsiTheme="minorHAnsi" w:cstheme="minorHAnsi"/>
          <w:bCs/>
          <w:iCs/>
          <w:sz w:val="24"/>
          <w:szCs w:val="24"/>
        </w:rPr>
        <w:t>3. KUGLANJE – ekipno muški (5 natjecatelja)</w:t>
      </w:r>
    </w:p>
    <w:p w14:paraId="29370C67" w14:textId="77777777" w:rsidR="00DE33A9" w:rsidRPr="00DE33A9" w:rsidRDefault="00DE33A9" w:rsidP="00DE33A9">
      <w:pPr>
        <w:ind w:firstLine="567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DE33A9">
        <w:rPr>
          <w:rFonts w:asciiTheme="minorHAnsi" w:hAnsiTheme="minorHAnsi" w:cstheme="minorHAnsi"/>
          <w:bCs/>
          <w:iCs/>
          <w:sz w:val="24"/>
          <w:szCs w:val="24"/>
        </w:rPr>
        <w:t>4. TENIS – žene (2 natjecateljice pojedinačno)</w:t>
      </w:r>
    </w:p>
    <w:p w14:paraId="3FE3A628" w14:textId="77777777" w:rsidR="00DE33A9" w:rsidRPr="00DE33A9" w:rsidRDefault="00DE33A9" w:rsidP="00DE33A9">
      <w:pPr>
        <w:ind w:firstLine="567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DE33A9">
        <w:rPr>
          <w:rFonts w:asciiTheme="minorHAnsi" w:hAnsiTheme="minorHAnsi" w:cstheme="minorHAnsi"/>
          <w:bCs/>
          <w:iCs/>
          <w:sz w:val="24"/>
          <w:szCs w:val="24"/>
        </w:rPr>
        <w:t>5. TENIS – muški (2 natjecatelja pojedinačno)</w:t>
      </w:r>
    </w:p>
    <w:p w14:paraId="1B6A2519" w14:textId="77777777" w:rsidR="00DE33A9" w:rsidRPr="00DE33A9" w:rsidRDefault="00DE33A9" w:rsidP="00DE33A9">
      <w:pPr>
        <w:ind w:firstLine="567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DE33A9">
        <w:rPr>
          <w:rFonts w:asciiTheme="minorHAnsi" w:hAnsiTheme="minorHAnsi" w:cstheme="minorHAnsi"/>
          <w:bCs/>
          <w:iCs/>
          <w:sz w:val="24"/>
          <w:szCs w:val="24"/>
        </w:rPr>
        <w:t>6. STOLNI TENIS – žene (2 natjecateljice pojedinačno)</w:t>
      </w:r>
    </w:p>
    <w:p w14:paraId="521DFE62" w14:textId="77777777" w:rsidR="00DE33A9" w:rsidRPr="00DE33A9" w:rsidRDefault="00DE33A9" w:rsidP="00DE33A9">
      <w:pPr>
        <w:ind w:firstLine="567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DE33A9">
        <w:rPr>
          <w:rFonts w:asciiTheme="minorHAnsi" w:hAnsiTheme="minorHAnsi" w:cstheme="minorHAnsi"/>
          <w:bCs/>
          <w:iCs/>
          <w:sz w:val="24"/>
          <w:szCs w:val="24"/>
        </w:rPr>
        <w:t>7. STOLNI TENIS – muški (2 natjecatelja pojedinačno)</w:t>
      </w:r>
    </w:p>
    <w:p w14:paraId="63B4C852" w14:textId="77777777" w:rsidR="00DE33A9" w:rsidRPr="00DE33A9" w:rsidRDefault="00DE33A9" w:rsidP="00DE33A9">
      <w:pPr>
        <w:ind w:firstLine="567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DE33A9">
        <w:rPr>
          <w:rFonts w:asciiTheme="minorHAnsi" w:hAnsiTheme="minorHAnsi" w:cstheme="minorHAnsi"/>
          <w:bCs/>
          <w:iCs/>
          <w:sz w:val="24"/>
          <w:szCs w:val="24"/>
        </w:rPr>
        <w:t>8. POVLAČENJE UŽETA – ekipno miješano (5 natjecatelja + 2 natjecateljice)</w:t>
      </w:r>
    </w:p>
    <w:p w14:paraId="2975E003" w14:textId="77777777" w:rsidR="00DE33A9" w:rsidRPr="00DE33A9" w:rsidRDefault="00DE33A9" w:rsidP="00DE33A9">
      <w:pPr>
        <w:ind w:firstLine="567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DE33A9">
        <w:rPr>
          <w:rFonts w:asciiTheme="minorHAnsi" w:hAnsiTheme="minorHAnsi" w:cstheme="minorHAnsi"/>
          <w:bCs/>
          <w:iCs/>
          <w:sz w:val="24"/>
          <w:szCs w:val="24"/>
        </w:rPr>
        <w:t>9. PIKADO – ekipno (2 natjecateljice + natjecatelj)</w:t>
      </w:r>
    </w:p>
    <w:p w14:paraId="2A1F8DFC" w14:textId="5569C63B" w:rsidR="00DE33A9" w:rsidRPr="00DE33A9" w:rsidRDefault="00DE33A9" w:rsidP="00DE33A9">
      <w:pPr>
        <w:ind w:firstLine="567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DE33A9">
        <w:rPr>
          <w:rFonts w:asciiTheme="minorHAnsi" w:hAnsiTheme="minorHAnsi" w:cstheme="minorHAnsi"/>
          <w:bCs/>
          <w:iCs/>
          <w:sz w:val="24"/>
          <w:szCs w:val="24"/>
        </w:rPr>
        <w:t>10. ODBOJKA NA PIJESKU ekipno (2 natjecatel</w:t>
      </w:r>
      <w:r w:rsidR="00CA1871">
        <w:rPr>
          <w:rFonts w:asciiTheme="minorHAnsi" w:hAnsiTheme="minorHAnsi" w:cstheme="minorHAnsi"/>
          <w:bCs/>
          <w:iCs/>
          <w:sz w:val="24"/>
          <w:szCs w:val="24"/>
        </w:rPr>
        <w:t>jice</w:t>
      </w:r>
      <w:r w:rsidRPr="00DE33A9">
        <w:rPr>
          <w:rFonts w:asciiTheme="minorHAnsi" w:hAnsiTheme="minorHAnsi" w:cstheme="minorHAnsi"/>
          <w:bCs/>
          <w:iCs/>
          <w:sz w:val="24"/>
          <w:szCs w:val="24"/>
        </w:rPr>
        <w:t xml:space="preserve"> + natjecatelj) </w:t>
      </w:r>
    </w:p>
    <w:p w14:paraId="2072002F" w14:textId="77777777" w:rsidR="000B6CEE" w:rsidRPr="00C75EE3" w:rsidRDefault="000B6CEE" w:rsidP="000B6CEE">
      <w:pPr>
        <w:jc w:val="both"/>
        <w:rPr>
          <w:rFonts w:asciiTheme="minorHAnsi" w:hAnsiTheme="minorHAnsi" w:cstheme="minorHAnsi"/>
          <w:b/>
          <w:i/>
          <w:sz w:val="24"/>
          <w:szCs w:val="24"/>
          <w:lang w:eastAsia="hr-HR"/>
        </w:rPr>
      </w:pPr>
    </w:p>
    <w:p w14:paraId="507DCD03" w14:textId="77777777" w:rsidR="000B6CEE" w:rsidRPr="00C75EE3" w:rsidRDefault="000B6CEE" w:rsidP="000B6CEE">
      <w:p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052EBFF0" w14:textId="77777777" w:rsidR="000B6CEE" w:rsidRPr="00C75EE3" w:rsidRDefault="000B6CEE" w:rsidP="000B6CEE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  <w:lang w:eastAsia="hr-HR"/>
        </w:rPr>
      </w:pPr>
      <w:r w:rsidRPr="00C75EE3">
        <w:rPr>
          <w:rFonts w:asciiTheme="minorHAnsi" w:hAnsiTheme="minorHAnsi" w:cstheme="minorHAnsi"/>
          <w:b/>
          <w:bCs/>
          <w:sz w:val="24"/>
          <w:szCs w:val="24"/>
          <w:u w:val="single"/>
          <w:lang w:eastAsia="hr-HR"/>
        </w:rPr>
        <w:t>PRIJAVA SPORTSKIH DISCIPLINA</w:t>
      </w:r>
    </w:p>
    <w:p w14:paraId="6D86177A" w14:textId="77777777" w:rsidR="000B6CEE" w:rsidRPr="00C1567F" w:rsidRDefault="000B6CEE" w:rsidP="000B6CEE">
      <w:pPr>
        <w:jc w:val="both"/>
        <w:rPr>
          <w:rFonts w:asciiTheme="minorHAnsi" w:hAnsiTheme="minorHAnsi" w:cstheme="minorHAnsi"/>
          <w:b/>
          <w:bCs/>
          <w:sz w:val="24"/>
          <w:szCs w:val="24"/>
          <w:lang w:eastAsia="hr-HR"/>
        </w:rPr>
      </w:pPr>
    </w:p>
    <w:p w14:paraId="4C3F937D" w14:textId="77777777" w:rsidR="000B6CEE" w:rsidRDefault="000B6CEE" w:rsidP="000B6CEE">
      <w:pPr>
        <w:jc w:val="both"/>
        <w:rPr>
          <w:rFonts w:ascii="Calibri" w:hAnsi="Calibri" w:cs="Calibri"/>
          <w:sz w:val="24"/>
          <w:szCs w:val="24"/>
          <w:lang w:eastAsia="hr-HR"/>
        </w:rPr>
      </w:pPr>
      <w:r w:rsidRPr="00C1567F">
        <w:rPr>
          <w:rFonts w:ascii="Calibri" w:hAnsi="Calibri" w:cs="Calibri"/>
          <w:bCs/>
          <w:sz w:val="24"/>
          <w:szCs w:val="24"/>
          <w:lang w:eastAsia="hr-HR"/>
        </w:rPr>
        <w:t xml:space="preserve">Prijava natjecatelja (pojedinačno i ukupni broj) </w:t>
      </w:r>
      <w:r>
        <w:rPr>
          <w:rFonts w:ascii="Calibri" w:hAnsi="Calibri" w:cs="Calibri"/>
          <w:bCs/>
          <w:sz w:val="24"/>
          <w:szCs w:val="24"/>
          <w:lang w:eastAsia="hr-HR"/>
        </w:rPr>
        <w:t>te</w:t>
      </w:r>
      <w:r w:rsidRPr="00C1567F">
        <w:rPr>
          <w:rFonts w:ascii="Calibri" w:hAnsi="Calibri" w:cs="Calibri"/>
          <w:bCs/>
          <w:sz w:val="24"/>
          <w:szCs w:val="24"/>
          <w:lang w:eastAsia="hr-HR"/>
        </w:rPr>
        <w:t xml:space="preserve"> sportskih disciplina</w:t>
      </w:r>
      <w:r w:rsidRPr="00C1567F">
        <w:rPr>
          <w:rFonts w:ascii="Calibri" w:hAnsi="Calibri" w:cs="Calibri"/>
          <w:sz w:val="24"/>
          <w:szCs w:val="24"/>
          <w:lang w:eastAsia="hr-HR"/>
        </w:rPr>
        <w:t xml:space="preserve"> dostavlja se Organizacijskom odboru za 14. OSI, zbirno po županijama, uz navođenje naziva sportskih disciplina te imena natjecatelja po disciplinama u kojima sudjeluju pojedine županije. </w:t>
      </w:r>
    </w:p>
    <w:p w14:paraId="3E09F91A" w14:textId="77777777" w:rsidR="000B6CEE" w:rsidRPr="00C1567F" w:rsidRDefault="000B6CEE" w:rsidP="000B6CEE">
      <w:pPr>
        <w:jc w:val="both"/>
        <w:rPr>
          <w:rFonts w:ascii="Calibri" w:hAnsi="Calibri" w:cs="Calibri"/>
          <w:bCs/>
          <w:iCs/>
          <w:sz w:val="24"/>
          <w:szCs w:val="24"/>
        </w:rPr>
      </w:pPr>
      <w:r w:rsidRPr="00C1567F">
        <w:rPr>
          <w:rFonts w:ascii="Calibri" w:hAnsi="Calibri" w:cs="Calibri"/>
          <w:sz w:val="24"/>
          <w:szCs w:val="24"/>
          <w:lang w:eastAsia="hr-HR"/>
        </w:rPr>
        <w:t>P</w:t>
      </w:r>
      <w:r w:rsidRPr="00C1567F">
        <w:rPr>
          <w:rFonts w:ascii="Calibri" w:hAnsi="Calibri" w:cs="Calibri"/>
          <w:bCs/>
          <w:iCs/>
          <w:sz w:val="24"/>
          <w:szCs w:val="24"/>
        </w:rPr>
        <w:t xml:space="preserve">otrebni podaci su: naziv, adresa, OIB, kontakt mobitel ili telefon voditelja. Prijave je potrebno dostaviti </w:t>
      </w:r>
      <w:r w:rsidRPr="00C1567F">
        <w:rPr>
          <w:rFonts w:ascii="Calibri" w:hAnsi="Calibri" w:cs="Calibri"/>
          <w:b/>
          <w:bCs/>
          <w:iCs/>
          <w:sz w:val="24"/>
          <w:szCs w:val="24"/>
        </w:rPr>
        <w:t xml:space="preserve">u četvrtak </w:t>
      </w:r>
      <w:r>
        <w:rPr>
          <w:rFonts w:ascii="Calibri" w:hAnsi="Calibri" w:cs="Calibri"/>
          <w:b/>
          <w:bCs/>
          <w:iCs/>
          <w:sz w:val="24"/>
          <w:szCs w:val="24"/>
        </w:rPr>
        <w:t>12</w:t>
      </w:r>
      <w:r w:rsidRPr="00C1567F">
        <w:rPr>
          <w:rFonts w:ascii="Calibri" w:hAnsi="Calibri" w:cs="Calibri"/>
          <w:b/>
          <w:bCs/>
          <w:iCs/>
          <w:sz w:val="24"/>
          <w:szCs w:val="24"/>
        </w:rPr>
        <w:t>.</w:t>
      </w:r>
      <w:r>
        <w:rPr>
          <w:rFonts w:ascii="Calibri" w:hAnsi="Calibri" w:cs="Calibri"/>
          <w:b/>
          <w:bCs/>
          <w:iCs/>
          <w:sz w:val="24"/>
          <w:szCs w:val="24"/>
        </w:rPr>
        <w:t xml:space="preserve"> svibnja</w:t>
      </w:r>
      <w:r w:rsidRPr="00C1567F">
        <w:rPr>
          <w:rFonts w:ascii="Calibri" w:hAnsi="Calibri" w:cs="Calibri"/>
          <w:b/>
          <w:bCs/>
          <w:iCs/>
          <w:sz w:val="24"/>
          <w:szCs w:val="24"/>
        </w:rPr>
        <w:t xml:space="preserve"> u hotelu Vespera na sastanak s Organizacijskim odborom i voditeljima sportova.</w:t>
      </w:r>
    </w:p>
    <w:p w14:paraId="1FA63A5B" w14:textId="77777777" w:rsidR="000B6CEE" w:rsidRPr="00C75EE3" w:rsidRDefault="000B6CEE" w:rsidP="000B6CEE">
      <w:pPr>
        <w:jc w:val="both"/>
        <w:rPr>
          <w:rFonts w:asciiTheme="minorHAnsi" w:hAnsiTheme="minorHAnsi" w:cstheme="minorHAnsi"/>
          <w:b/>
          <w:bCs/>
          <w:sz w:val="24"/>
          <w:szCs w:val="24"/>
          <w:lang w:eastAsia="hr-HR"/>
        </w:rPr>
      </w:pPr>
    </w:p>
    <w:p w14:paraId="47197BB7" w14:textId="77777777" w:rsidR="000B6CEE" w:rsidRPr="00C75EE3" w:rsidRDefault="000B6CEE" w:rsidP="000B6CEE">
      <w:pPr>
        <w:jc w:val="both"/>
        <w:rPr>
          <w:rFonts w:asciiTheme="minorHAnsi" w:hAnsiTheme="minorHAnsi" w:cstheme="minorHAnsi"/>
          <w:b/>
          <w:bCs/>
          <w:sz w:val="24"/>
          <w:szCs w:val="24"/>
          <w:lang w:eastAsia="hr-HR"/>
        </w:rPr>
      </w:pPr>
    </w:p>
    <w:p w14:paraId="37AC0056" w14:textId="77777777" w:rsidR="000B6CEE" w:rsidRPr="00C75EE3" w:rsidRDefault="000B6CEE" w:rsidP="000B6CEE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  <w:lang w:eastAsia="hr-HR"/>
        </w:rPr>
      </w:pPr>
      <w:r w:rsidRPr="00C75EE3">
        <w:rPr>
          <w:rFonts w:asciiTheme="minorHAnsi" w:hAnsiTheme="minorHAnsi" w:cstheme="minorHAnsi"/>
          <w:b/>
          <w:bCs/>
          <w:sz w:val="24"/>
          <w:szCs w:val="24"/>
          <w:u w:val="single"/>
          <w:lang w:eastAsia="hr-HR"/>
        </w:rPr>
        <w:t>PRIJAVE ZA HOTELSKI SMJEŠTAJ</w:t>
      </w:r>
    </w:p>
    <w:p w14:paraId="5C95A973" w14:textId="77777777" w:rsidR="000B6CEE" w:rsidRPr="00C75EE3" w:rsidRDefault="000B6CEE" w:rsidP="000B6CEE">
      <w:pPr>
        <w:jc w:val="both"/>
        <w:rPr>
          <w:rFonts w:asciiTheme="minorHAnsi" w:hAnsiTheme="minorHAnsi" w:cstheme="minorHAnsi"/>
          <w:b/>
          <w:bCs/>
          <w:sz w:val="24"/>
          <w:szCs w:val="24"/>
          <w:lang w:eastAsia="hr-HR"/>
        </w:rPr>
      </w:pPr>
    </w:p>
    <w:p w14:paraId="7492822E" w14:textId="77777777" w:rsidR="000B6CEE" w:rsidRPr="00C75EE3" w:rsidRDefault="000B6CEE" w:rsidP="000B6CEE">
      <w:p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C75EE3">
        <w:rPr>
          <w:rFonts w:asciiTheme="minorHAnsi" w:hAnsiTheme="minorHAnsi" w:cstheme="minorHAnsi"/>
          <w:bCs/>
          <w:sz w:val="24"/>
          <w:szCs w:val="24"/>
          <w:lang w:eastAsia="hr-HR"/>
        </w:rPr>
        <w:t>Prijave za smještaj sudionika dostavljaju se zbirno po županijama na agenciju Dubrovnik Sun:</w:t>
      </w:r>
    </w:p>
    <w:p w14:paraId="33992402" w14:textId="77777777" w:rsidR="000B6CEE" w:rsidRPr="00C75EE3" w:rsidRDefault="000B6CEE" w:rsidP="000B6CEE">
      <w:pPr>
        <w:jc w:val="both"/>
        <w:rPr>
          <w:rFonts w:asciiTheme="minorHAnsi" w:hAnsiTheme="minorHAnsi" w:cstheme="minorHAnsi"/>
          <w:b/>
          <w:bCs/>
          <w:sz w:val="24"/>
          <w:szCs w:val="24"/>
          <w:lang w:eastAsia="hr-HR"/>
        </w:rPr>
      </w:pPr>
    </w:p>
    <w:p w14:paraId="15073FF7" w14:textId="77777777" w:rsidR="000B6CEE" w:rsidRPr="00C75EE3" w:rsidRDefault="000B6CEE" w:rsidP="000B6CEE">
      <w:pPr>
        <w:jc w:val="center"/>
        <w:rPr>
          <w:rFonts w:asciiTheme="minorHAnsi" w:hAnsiTheme="minorHAnsi" w:cstheme="minorHAnsi"/>
          <w:color w:val="FF0000"/>
          <w:sz w:val="24"/>
          <w:szCs w:val="24"/>
          <w:lang w:eastAsia="hr-HR"/>
        </w:rPr>
      </w:pPr>
      <w:r w:rsidRPr="00C75EE3">
        <w:rPr>
          <w:rFonts w:asciiTheme="minorHAnsi" w:hAnsiTheme="minorHAnsi" w:cstheme="minorHAnsi"/>
          <w:b/>
          <w:sz w:val="24"/>
          <w:szCs w:val="24"/>
          <w:lang w:eastAsia="hr-HR"/>
        </w:rPr>
        <w:t>e-mail:</w:t>
      </w:r>
      <w:r w:rsidRPr="00C75EE3">
        <w:rPr>
          <w:rFonts w:asciiTheme="minorHAnsi" w:hAnsiTheme="minorHAnsi" w:cstheme="minorHAnsi"/>
          <w:sz w:val="24"/>
          <w:szCs w:val="24"/>
          <w:lang w:eastAsia="hr-HR"/>
        </w:rPr>
        <w:t xml:space="preserve"> </w:t>
      </w:r>
      <w:hyperlink r:id="rId10" w:history="1">
        <w:r w:rsidRPr="00C75EE3">
          <w:rPr>
            <w:rStyle w:val="Hiperveza"/>
            <w:rFonts w:asciiTheme="minorHAnsi" w:hAnsiTheme="minorHAnsi" w:cstheme="minorHAnsi"/>
            <w:sz w:val="24"/>
            <w:szCs w:val="24"/>
            <w:lang w:eastAsia="hr-HR"/>
          </w:rPr>
          <w:t>osi@dubrovniksun.hr</w:t>
        </w:r>
      </w:hyperlink>
    </w:p>
    <w:p w14:paraId="522D9509" w14:textId="77777777" w:rsidR="000B6CEE" w:rsidRPr="00C75EE3" w:rsidRDefault="000B6CEE" w:rsidP="000B6CEE">
      <w:pPr>
        <w:jc w:val="center"/>
        <w:rPr>
          <w:rFonts w:asciiTheme="minorHAnsi" w:hAnsiTheme="minorHAnsi" w:cstheme="minorHAnsi"/>
          <w:sz w:val="24"/>
          <w:szCs w:val="24"/>
          <w:lang w:eastAsia="hr-HR"/>
        </w:rPr>
      </w:pPr>
      <w:r w:rsidRPr="00C75EE3">
        <w:rPr>
          <w:rFonts w:asciiTheme="minorHAnsi" w:hAnsiTheme="minorHAnsi" w:cstheme="minorHAnsi"/>
          <w:b/>
          <w:sz w:val="24"/>
          <w:szCs w:val="24"/>
          <w:lang w:eastAsia="hr-HR"/>
        </w:rPr>
        <w:t>fax:</w:t>
      </w:r>
      <w:r w:rsidRPr="00C75EE3">
        <w:rPr>
          <w:rFonts w:asciiTheme="minorHAnsi" w:hAnsiTheme="minorHAnsi" w:cstheme="minorHAnsi"/>
          <w:sz w:val="24"/>
          <w:szCs w:val="24"/>
          <w:lang w:eastAsia="hr-HR"/>
        </w:rPr>
        <w:t xml:space="preserve"> 020 436 336</w:t>
      </w:r>
    </w:p>
    <w:p w14:paraId="39BB5DDA" w14:textId="77777777" w:rsidR="000B6CEE" w:rsidRPr="00C75EE3" w:rsidRDefault="000B6CEE" w:rsidP="000B6CEE">
      <w:pPr>
        <w:jc w:val="center"/>
        <w:rPr>
          <w:rFonts w:asciiTheme="minorHAnsi" w:hAnsiTheme="minorHAnsi" w:cstheme="minorHAnsi"/>
          <w:sz w:val="24"/>
          <w:szCs w:val="24"/>
          <w:lang w:eastAsia="hr-HR"/>
        </w:rPr>
      </w:pPr>
      <w:r w:rsidRPr="00C75EE3">
        <w:rPr>
          <w:rFonts w:asciiTheme="minorHAnsi" w:hAnsiTheme="minorHAnsi" w:cstheme="minorHAnsi"/>
          <w:b/>
          <w:sz w:val="24"/>
          <w:szCs w:val="24"/>
          <w:lang w:eastAsia="hr-HR"/>
        </w:rPr>
        <w:t>kontakt osoba:</w:t>
      </w:r>
      <w:r w:rsidRPr="00C75EE3">
        <w:rPr>
          <w:rFonts w:asciiTheme="minorHAnsi" w:hAnsiTheme="minorHAnsi" w:cstheme="minorHAnsi"/>
          <w:sz w:val="24"/>
          <w:szCs w:val="24"/>
          <w:lang w:eastAsia="hr-H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hr-HR"/>
        </w:rPr>
        <w:t>Darko Surla</w:t>
      </w:r>
      <w:r w:rsidRPr="00C75EE3">
        <w:rPr>
          <w:rFonts w:asciiTheme="minorHAnsi" w:hAnsiTheme="minorHAnsi" w:cstheme="minorHAnsi"/>
          <w:sz w:val="24"/>
          <w:szCs w:val="24"/>
          <w:lang w:eastAsia="hr-HR"/>
        </w:rPr>
        <w:t xml:space="preserve"> </w:t>
      </w:r>
    </w:p>
    <w:p w14:paraId="640C3708" w14:textId="77777777" w:rsidR="000B6CEE" w:rsidRPr="00C75EE3" w:rsidRDefault="000B6CEE" w:rsidP="000B6CEE">
      <w:pPr>
        <w:jc w:val="center"/>
        <w:rPr>
          <w:rFonts w:asciiTheme="minorHAnsi" w:hAnsiTheme="minorHAnsi" w:cstheme="minorHAnsi"/>
          <w:sz w:val="24"/>
          <w:szCs w:val="24"/>
          <w:lang w:eastAsia="hr-HR"/>
        </w:rPr>
      </w:pPr>
      <w:r w:rsidRPr="00C75EE3">
        <w:rPr>
          <w:rFonts w:asciiTheme="minorHAnsi" w:hAnsiTheme="minorHAnsi" w:cstheme="minorHAnsi"/>
          <w:b/>
          <w:sz w:val="24"/>
          <w:szCs w:val="24"/>
          <w:lang w:eastAsia="hr-HR"/>
        </w:rPr>
        <w:t>telefon:</w:t>
      </w:r>
      <w:r w:rsidRPr="00C75EE3">
        <w:rPr>
          <w:rFonts w:asciiTheme="minorHAnsi" w:hAnsiTheme="minorHAnsi" w:cstheme="minorHAnsi"/>
          <w:sz w:val="24"/>
          <w:szCs w:val="24"/>
          <w:lang w:eastAsia="hr-HR"/>
        </w:rPr>
        <w:t xml:space="preserve"> 020 436 3</w:t>
      </w:r>
      <w:r>
        <w:rPr>
          <w:rFonts w:asciiTheme="minorHAnsi" w:hAnsiTheme="minorHAnsi" w:cstheme="minorHAnsi"/>
          <w:sz w:val="24"/>
          <w:szCs w:val="24"/>
          <w:lang w:eastAsia="hr-HR"/>
        </w:rPr>
        <w:t>37</w:t>
      </w:r>
    </w:p>
    <w:p w14:paraId="43A808A5" w14:textId="77777777" w:rsidR="000B6CEE" w:rsidRPr="00C75EE3" w:rsidRDefault="000B6CEE" w:rsidP="000B6CEE">
      <w:pPr>
        <w:jc w:val="both"/>
        <w:rPr>
          <w:rFonts w:asciiTheme="minorHAnsi" w:hAnsiTheme="minorHAnsi" w:cstheme="minorHAnsi"/>
          <w:b/>
          <w:bCs/>
          <w:sz w:val="24"/>
          <w:szCs w:val="24"/>
          <w:lang w:eastAsia="hr-HR"/>
        </w:rPr>
      </w:pPr>
    </w:p>
    <w:p w14:paraId="20607A82" w14:textId="77777777" w:rsidR="000B6CEE" w:rsidRPr="00C75EE3" w:rsidRDefault="000B6CEE" w:rsidP="000B6CEE">
      <w:pPr>
        <w:jc w:val="both"/>
        <w:rPr>
          <w:rFonts w:asciiTheme="minorHAnsi" w:hAnsiTheme="minorHAnsi" w:cstheme="minorHAnsi"/>
          <w:b/>
          <w:bCs/>
          <w:sz w:val="24"/>
          <w:szCs w:val="24"/>
          <w:lang w:eastAsia="hr-HR"/>
        </w:rPr>
      </w:pPr>
      <w:r w:rsidRPr="00C75EE3">
        <w:rPr>
          <w:rFonts w:asciiTheme="minorHAnsi" w:hAnsiTheme="minorHAnsi" w:cstheme="minorHAnsi"/>
          <w:sz w:val="24"/>
          <w:szCs w:val="24"/>
          <w:lang w:eastAsia="hr-HR"/>
        </w:rPr>
        <w:t xml:space="preserve">Zbog pravovremene potvrde hotelu </w:t>
      </w:r>
      <w:r>
        <w:rPr>
          <w:rFonts w:asciiTheme="minorHAnsi" w:hAnsiTheme="minorHAnsi" w:cstheme="minorHAnsi"/>
          <w:sz w:val="24"/>
          <w:szCs w:val="24"/>
          <w:lang w:eastAsia="hr-HR"/>
        </w:rPr>
        <w:t>potrebnog smještajnog kontingenta</w:t>
      </w:r>
      <w:r w:rsidRPr="00C75EE3">
        <w:rPr>
          <w:rFonts w:asciiTheme="minorHAnsi" w:hAnsiTheme="minorHAnsi" w:cstheme="minorHAnsi"/>
          <w:sz w:val="24"/>
          <w:szCs w:val="24"/>
          <w:lang w:eastAsia="hr-HR"/>
        </w:rPr>
        <w:t xml:space="preserve">, molimo da okvirni broj sudionika i strukturu soba dostavite agenciji Dubrovnik Sun, </w:t>
      </w:r>
      <w:r w:rsidRPr="00C75EE3">
        <w:rPr>
          <w:rFonts w:asciiTheme="minorHAnsi" w:hAnsiTheme="minorHAnsi" w:cstheme="minorHAnsi"/>
          <w:b/>
          <w:bCs/>
          <w:sz w:val="24"/>
          <w:szCs w:val="24"/>
          <w:lang w:eastAsia="hr-HR"/>
        </w:rPr>
        <w:t xml:space="preserve">najkasnije do </w:t>
      </w:r>
      <w:r>
        <w:rPr>
          <w:rFonts w:asciiTheme="minorHAnsi" w:hAnsiTheme="minorHAnsi" w:cstheme="minorHAnsi"/>
          <w:b/>
          <w:bCs/>
          <w:sz w:val="24"/>
          <w:szCs w:val="24"/>
          <w:lang w:eastAsia="hr-HR"/>
        </w:rPr>
        <w:t>1</w:t>
      </w:r>
      <w:r w:rsidRPr="00C75EE3">
        <w:rPr>
          <w:rFonts w:asciiTheme="minorHAnsi" w:hAnsiTheme="minorHAnsi" w:cstheme="minorHAnsi"/>
          <w:b/>
          <w:bCs/>
          <w:sz w:val="24"/>
          <w:szCs w:val="24"/>
          <w:lang w:eastAsia="hr-HR"/>
        </w:rPr>
        <w:t>5. travnja 20</w:t>
      </w:r>
      <w:r>
        <w:rPr>
          <w:rFonts w:asciiTheme="minorHAnsi" w:hAnsiTheme="minorHAnsi" w:cstheme="minorHAnsi"/>
          <w:b/>
          <w:bCs/>
          <w:sz w:val="24"/>
          <w:szCs w:val="24"/>
          <w:lang w:eastAsia="hr-HR"/>
        </w:rPr>
        <w:t>22</w:t>
      </w:r>
      <w:r w:rsidRPr="00C75EE3">
        <w:rPr>
          <w:rFonts w:asciiTheme="minorHAnsi" w:hAnsiTheme="minorHAnsi" w:cstheme="minorHAnsi"/>
          <w:b/>
          <w:bCs/>
          <w:sz w:val="24"/>
          <w:szCs w:val="24"/>
          <w:lang w:eastAsia="hr-HR"/>
        </w:rPr>
        <w:t>. godine.</w:t>
      </w:r>
    </w:p>
    <w:p w14:paraId="30489B87" w14:textId="77777777" w:rsidR="000B6CEE" w:rsidRPr="00C75EE3" w:rsidRDefault="000B6CEE" w:rsidP="000B6CEE">
      <w:pPr>
        <w:jc w:val="both"/>
        <w:rPr>
          <w:rFonts w:asciiTheme="minorHAnsi" w:hAnsiTheme="minorHAnsi" w:cstheme="minorHAnsi"/>
          <w:b/>
          <w:bCs/>
          <w:sz w:val="24"/>
          <w:szCs w:val="24"/>
          <w:lang w:eastAsia="hr-HR"/>
        </w:rPr>
      </w:pPr>
      <w:r w:rsidRPr="00C75EE3">
        <w:rPr>
          <w:rFonts w:asciiTheme="minorHAnsi" w:hAnsiTheme="minorHAnsi" w:cstheme="minorHAnsi"/>
          <w:b/>
          <w:bCs/>
          <w:sz w:val="24"/>
          <w:szCs w:val="24"/>
          <w:lang w:eastAsia="hr-HR"/>
        </w:rPr>
        <w:t>Nakon navedenog datuma, agencija neće biti u mogućnosti jamčiti smještaj, ako isti nije rezerviran.</w:t>
      </w:r>
    </w:p>
    <w:p w14:paraId="6C835CC3" w14:textId="77777777" w:rsidR="000B6CEE" w:rsidRPr="00C75EE3" w:rsidRDefault="000B6CEE" w:rsidP="000B6CEE">
      <w:pPr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  <w:lang w:eastAsia="hr-HR"/>
        </w:rPr>
      </w:pPr>
      <w:r w:rsidRPr="00C75EE3">
        <w:rPr>
          <w:rFonts w:asciiTheme="minorHAnsi" w:hAnsiTheme="minorHAnsi" w:cstheme="minorHAnsi"/>
          <w:b/>
          <w:bCs/>
          <w:sz w:val="24"/>
          <w:szCs w:val="24"/>
          <w:lang w:eastAsia="hr-HR"/>
        </w:rPr>
        <w:t xml:space="preserve">Konačnu listu s imenima sudionika potrebno je dostaviti najkasnije </w:t>
      </w:r>
      <w:r>
        <w:rPr>
          <w:rFonts w:asciiTheme="minorHAnsi" w:hAnsiTheme="minorHAnsi" w:cstheme="minorHAnsi"/>
          <w:b/>
          <w:bCs/>
          <w:sz w:val="24"/>
          <w:szCs w:val="24"/>
          <w:lang w:eastAsia="hr-HR"/>
        </w:rPr>
        <w:t>29</w:t>
      </w:r>
      <w:r w:rsidRPr="00C75EE3">
        <w:rPr>
          <w:rFonts w:asciiTheme="minorHAnsi" w:hAnsiTheme="minorHAnsi" w:cstheme="minorHAnsi"/>
          <w:b/>
          <w:bCs/>
          <w:sz w:val="24"/>
          <w:szCs w:val="24"/>
          <w:lang w:eastAsia="hr-HR"/>
        </w:rPr>
        <w:t>. travnja 20</w:t>
      </w:r>
      <w:r>
        <w:rPr>
          <w:rFonts w:asciiTheme="minorHAnsi" w:hAnsiTheme="minorHAnsi" w:cstheme="minorHAnsi"/>
          <w:b/>
          <w:bCs/>
          <w:sz w:val="24"/>
          <w:szCs w:val="24"/>
          <w:lang w:eastAsia="hr-HR"/>
        </w:rPr>
        <w:t>22</w:t>
      </w:r>
      <w:r w:rsidRPr="00C75EE3">
        <w:rPr>
          <w:rFonts w:asciiTheme="minorHAnsi" w:hAnsiTheme="minorHAnsi" w:cstheme="minorHAnsi"/>
          <w:b/>
          <w:bCs/>
          <w:sz w:val="24"/>
          <w:szCs w:val="24"/>
          <w:lang w:eastAsia="hr-HR"/>
        </w:rPr>
        <w:t>. godine.</w:t>
      </w:r>
    </w:p>
    <w:p w14:paraId="068A9310" w14:textId="77777777" w:rsidR="000B6CEE" w:rsidRPr="00C75EE3" w:rsidRDefault="000B6CEE" w:rsidP="000B6CEE">
      <w:pPr>
        <w:jc w:val="both"/>
        <w:rPr>
          <w:rFonts w:asciiTheme="minorHAnsi" w:hAnsiTheme="minorHAnsi" w:cstheme="minorHAnsi"/>
          <w:b/>
          <w:bCs/>
          <w:sz w:val="24"/>
          <w:szCs w:val="24"/>
          <w:lang w:eastAsia="hr-HR"/>
        </w:rPr>
      </w:pPr>
    </w:p>
    <w:p w14:paraId="0D3887C9" w14:textId="77777777" w:rsidR="000B6CEE" w:rsidRPr="00C75EE3" w:rsidRDefault="000B6CEE" w:rsidP="000B6CEE">
      <w:p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C75EE3">
        <w:rPr>
          <w:rFonts w:asciiTheme="minorHAnsi" w:hAnsiTheme="minorHAnsi" w:cstheme="minorHAnsi"/>
          <w:sz w:val="24"/>
          <w:szCs w:val="24"/>
          <w:lang w:eastAsia="hr-HR"/>
        </w:rPr>
        <w:t>Prije polaska, voditelji po županijama dužni su kontaktirati Dubrovnik Sun i dostaviti eventualne izmjene do tada prijavljenih osoba, odnosno dopune novih prijavljenih sudionika.</w:t>
      </w:r>
    </w:p>
    <w:p w14:paraId="4CBDDB9F" w14:textId="682CEA39" w:rsidR="000B6CEE" w:rsidRDefault="000B6CEE" w:rsidP="000B6CEE">
      <w:pPr>
        <w:jc w:val="both"/>
        <w:rPr>
          <w:rFonts w:asciiTheme="minorHAnsi" w:hAnsiTheme="minorHAnsi" w:cstheme="minorHAnsi"/>
          <w:i/>
          <w:sz w:val="24"/>
          <w:szCs w:val="24"/>
          <w:lang w:eastAsia="hr-HR"/>
        </w:rPr>
      </w:pPr>
    </w:p>
    <w:p w14:paraId="1E228B1D" w14:textId="2E3F9B6C" w:rsidR="006B2FD9" w:rsidRDefault="006B2FD9" w:rsidP="000B6CEE">
      <w:pPr>
        <w:jc w:val="both"/>
        <w:rPr>
          <w:rFonts w:asciiTheme="minorHAnsi" w:hAnsiTheme="minorHAnsi" w:cstheme="minorHAnsi"/>
          <w:i/>
          <w:sz w:val="24"/>
          <w:szCs w:val="24"/>
          <w:lang w:eastAsia="hr-HR"/>
        </w:rPr>
      </w:pPr>
    </w:p>
    <w:p w14:paraId="593A4770" w14:textId="2BD37F49" w:rsidR="006B2FD9" w:rsidRDefault="006B2FD9" w:rsidP="000B6CEE">
      <w:pPr>
        <w:jc w:val="both"/>
        <w:rPr>
          <w:rFonts w:asciiTheme="minorHAnsi" w:hAnsiTheme="minorHAnsi" w:cstheme="minorHAnsi"/>
          <w:i/>
          <w:sz w:val="24"/>
          <w:szCs w:val="24"/>
          <w:lang w:eastAsia="hr-HR"/>
        </w:rPr>
      </w:pPr>
    </w:p>
    <w:p w14:paraId="6BC6E710" w14:textId="489B3EF5" w:rsidR="006B2FD9" w:rsidRDefault="006B2FD9" w:rsidP="000B6CEE">
      <w:pPr>
        <w:jc w:val="both"/>
        <w:rPr>
          <w:rFonts w:asciiTheme="minorHAnsi" w:hAnsiTheme="minorHAnsi" w:cstheme="minorHAnsi"/>
          <w:i/>
          <w:sz w:val="24"/>
          <w:szCs w:val="24"/>
          <w:lang w:eastAsia="hr-HR"/>
        </w:rPr>
      </w:pPr>
    </w:p>
    <w:p w14:paraId="06CB1772" w14:textId="77777777" w:rsidR="006B2FD9" w:rsidRPr="00C75EE3" w:rsidRDefault="006B2FD9" w:rsidP="000B6CEE">
      <w:pPr>
        <w:jc w:val="both"/>
        <w:rPr>
          <w:rFonts w:asciiTheme="minorHAnsi" w:hAnsiTheme="minorHAnsi" w:cstheme="minorHAnsi"/>
          <w:i/>
          <w:sz w:val="24"/>
          <w:szCs w:val="24"/>
          <w:lang w:eastAsia="hr-HR"/>
        </w:rPr>
      </w:pPr>
    </w:p>
    <w:p w14:paraId="2A9F460B" w14:textId="77777777" w:rsidR="000B6CEE" w:rsidRPr="00C75EE3" w:rsidRDefault="000B6CEE" w:rsidP="000B6CEE">
      <w:pPr>
        <w:jc w:val="both"/>
        <w:rPr>
          <w:rFonts w:asciiTheme="minorHAnsi" w:hAnsiTheme="minorHAnsi" w:cstheme="minorHAnsi"/>
          <w:b/>
          <w:sz w:val="24"/>
          <w:szCs w:val="24"/>
          <w:lang w:eastAsia="hr-HR"/>
        </w:rPr>
      </w:pPr>
    </w:p>
    <w:p w14:paraId="3B4EE153" w14:textId="77777777" w:rsidR="000B6CEE" w:rsidRPr="00C75EE3" w:rsidRDefault="000B6CEE" w:rsidP="000B6CEE">
      <w:pPr>
        <w:jc w:val="both"/>
        <w:rPr>
          <w:rFonts w:asciiTheme="minorHAnsi" w:hAnsiTheme="minorHAnsi" w:cstheme="minorHAnsi"/>
          <w:b/>
          <w:sz w:val="24"/>
          <w:szCs w:val="24"/>
          <w:u w:val="single"/>
          <w:lang w:eastAsia="hr-HR"/>
        </w:rPr>
      </w:pPr>
      <w:r w:rsidRPr="00C75EE3">
        <w:rPr>
          <w:rFonts w:asciiTheme="minorHAnsi" w:hAnsiTheme="minorHAnsi" w:cstheme="minorHAnsi"/>
          <w:b/>
          <w:sz w:val="24"/>
          <w:szCs w:val="24"/>
          <w:u w:val="single"/>
          <w:lang w:eastAsia="hr-HR"/>
        </w:rPr>
        <w:lastRenderedPageBreak/>
        <w:t>PLAĆANJE HOTELSKOG SMJEŠTAJA</w:t>
      </w:r>
    </w:p>
    <w:p w14:paraId="5C26F203" w14:textId="77777777" w:rsidR="000B6CEE" w:rsidRPr="00C75EE3" w:rsidRDefault="000B6CEE" w:rsidP="000B6CEE">
      <w:pPr>
        <w:jc w:val="both"/>
        <w:rPr>
          <w:rFonts w:asciiTheme="minorHAnsi" w:hAnsiTheme="minorHAnsi" w:cstheme="minorHAnsi"/>
          <w:b/>
          <w:sz w:val="24"/>
          <w:szCs w:val="24"/>
          <w:u w:val="single"/>
          <w:lang w:eastAsia="hr-HR"/>
        </w:rPr>
      </w:pPr>
    </w:p>
    <w:p w14:paraId="5D1F3428" w14:textId="77777777" w:rsidR="000B6CEE" w:rsidRPr="00C75EE3" w:rsidRDefault="000B6CEE" w:rsidP="000B6CEE">
      <w:p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S</w:t>
      </w:r>
      <w:r w:rsidRPr="00C75EE3">
        <w:rPr>
          <w:rFonts w:asciiTheme="minorHAnsi" w:hAnsiTheme="minorHAnsi" w:cstheme="minorHAnsi"/>
          <w:sz w:val="24"/>
          <w:szCs w:val="24"/>
          <w:lang w:eastAsia="hr-HR"/>
        </w:rPr>
        <w:t xml:space="preserve">udionici podmiruju svoj smještaj u cijelosti, 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a </w:t>
      </w:r>
      <w:r w:rsidRPr="00C75EE3">
        <w:rPr>
          <w:rFonts w:asciiTheme="minorHAnsi" w:hAnsiTheme="minorHAnsi" w:cstheme="minorHAnsi"/>
          <w:sz w:val="24"/>
          <w:szCs w:val="24"/>
          <w:lang w:eastAsia="hr-HR"/>
        </w:rPr>
        <w:t xml:space="preserve">Dubrovnik Sun će izdavati predračune za troškove smještaja na imena sudionika. </w:t>
      </w:r>
    </w:p>
    <w:p w14:paraId="1120BEEC" w14:textId="77777777" w:rsidR="000B6CEE" w:rsidRPr="00C75EE3" w:rsidRDefault="000B6CEE" w:rsidP="000B6CEE">
      <w:p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C75EE3">
        <w:rPr>
          <w:rFonts w:asciiTheme="minorHAnsi" w:hAnsiTheme="minorHAnsi" w:cstheme="minorHAnsi"/>
          <w:sz w:val="24"/>
          <w:szCs w:val="24"/>
          <w:lang w:eastAsia="hr-HR"/>
        </w:rPr>
        <w:t xml:space="preserve">Također, agencija će omogućiti izdavanje predračuna na obrte sudionika po zahtjevu, kojeg molimo naznačite u obrascu za prijavu smještaja po županijama te pošaljite ispunjenu prijavnicu za R1 račun. </w:t>
      </w:r>
    </w:p>
    <w:p w14:paraId="656AC859" w14:textId="52623CCE" w:rsidR="000B6CEE" w:rsidRPr="00806509" w:rsidRDefault="000B6CEE" w:rsidP="000B6CEE">
      <w:p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C75EE3">
        <w:rPr>
          <w:rFonts w:asciiTheme="minorHAnsi" w:hAnsiTheme="minorHAnsi" w:cstheme="minorHAnsi"/>
          <w:sz w:val="24"/>
          <w:szCs w:val="24"/>
          <w:lang w:eastAsia="hr-HR"/>
        </w:rPr>
        <w:t>Troškovi smještaja moraju biti podmireni po istom predračunu prije dolaska na Obrtničke sportske igre ili najkasnije na desku agencije Dubrovnik Sun u hotelu Vespera tijekom 1</w:t>
      </w:r>
      <w:r>
        <w:rPr>
          <w:rFonts w:asciiTheme="minorHAnsi" w:hAnsiTheme="minorHAnsi" w:cstheme="minorHAnsi"/>
          <w:sz w:val="24"/>
          <w:szCs w:val="24"/>
          <w:lang w:eastAsia="hr-HR"/>
        </w:rPr>
        <w:t>4</w:t>
      </w:r>
      <w:r w:rsidRPr="00C75EE3">
        <w:rPr>
          <w:rFonts w:asciiTheme="minorHAnsi" w:hAnsiTheme="minorHAnsi" w:cstheme="minorHAnsi"/>
          <w:sz w:val="24"/>
          <w:szCs w:val="24"/>
          <w:lang w:eastAsia="hr-HR"/>
        </w:rPr>
        <w:t>. OSI.</w:t>
      </w:r>
    </w:p>
    <w:p w14:paraId="4C94EBF4" w14:textId="77777777" w:rsidR="000B6CEE" w:rsidRPr="00C75EE3" w:rsidRDefault="000B6CEE" w:rsidP="000B6CEE">
      <w:pPr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14:paraId="082CBF85" w14:textId="77777777" w:rsidR="000B6CEE" w:rsidRPr="00C75EE3" w:rsidRDefault="000B6CEE" w:rsidP="000B6CEE">
      <w:pPr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C75EE3">
        <w:rPr>
          <w:rFonts w:asciiTheme="minorHAnsi" w:hAnsiTheme="minorHAnsi" w:cstheme="minorHAnsi"/>
          <w:bCs/>
          <w:iCs/>
          <w:sz w:val="24"/>
          <w:szCs w:val="24"/>
        </w:rPr>
        <w:t>Za dodatne informacije o organizaciji 1</w:t>
      </w:r>
      <w:r>
        <w:rPr>
          <w:rFonts w:asciiTheme="minorHAnsi" w:hAnsiTheme="minorHAnsi" w:cstheme="minorHAnsi"/>
          <w:bCs/>
          <w:iCs/>
          <w:sz w:val="24"/>
          <w:szCs w:val="24"/>
        </w:rPr>
        <w:t>4</w:t>
      </w:r>
      <w:r w:rsidRPr="00C75EE3">
        <w:rPr>
          <w:rFonts w:asciiTheme="minorHAnsi" w:hAnsiTheme="minorHAnsi" w:cstheme="minorHAnsi"/>
          <w:bCs/>
          <w:iCs/>
          <w:sz w:val="24"/>
          <w:szCs w:val="24"/>
        </w:rPr>
        <w:t xml:space="preserve">. OSI možete kontaktirati </w:t>
      </w:r>
      <w:r>
        <w:rPr>
          <w:rFonts w:asciiTheme="minorHAnsi" w:hAnsiTheme="minorHAnsi" w:cstheme="minorHAnsi"/>
          <w:bCs/>
          <w:iCs/>
          <w:sz w:val="24"/>
          <w:szCs w:val="24"/>
        </w:rPr>
        <w:t>Amona Remenara</w:t>
      </w:r>
      <w:r w:rsidRPr="00C75EE3">
        <w:rPr>
          <w:rFonts w:asciiTheme="minorHAnsi" w:hAnsiTheme="minorHAnsi" w:cstheme="minorHAnsi"/>
          <w:bCs/>
          <w:iCs/>
          <w:sz w:val="24"/>
          <w:szCs w:val="24"/>
        </w:rPr>
        <w:t xml:space="preserve"> na broj tel: 01/4806-6</w:t>
      </w:r>
      <w:r>
        <w:rPr>
          <w:rFonts w:asciiTheme="minorHAnsi" w:hAnsiTheme="minorHAnsi" w:cstheme="minorHAnsi"/>
          <w:bCs/>
          <w:iCs/>
          <w:sz w:val="24"/>
          <w:szCs w:val="24"/>
        </w:rPr>
        <w:t>2</w:t>
      </w:r>
      <w:r w:rsidRPr="00C75EE3">
        <w:rPr>
          <w:rFonts w:asciiTheme="minorHAnsi" w:hAnsiTheme="minorHAnsi" w:cstheme="minorHAnsi"/>
          <w:bCs/>
          <w:iCs/>
          <w:sz w:val="24"/>
          <w:szCs w:val="24"/>
        </w:rPr>
        <w:t xml:space="preserve">3 (centrala 4806 666) ili e-mail: </w:t>
      </w:r>
      <w:hyperlink r:id="rId11" w:history="1">
        <w:r w:rsidRPr="00333736">
          <w:rPr>
            <w:rStyle w:val="Hiperveza"/>
            <w:rFonts w:asciiTheme="minorHAnsi" w:hAnsiTheme="minorHAnsi" w:cstheme="minorHAnsi"/>
            <w:bCs/>
            <w:iCs/>
            <w:sz w:val="24"/>
            <w:szCs w:val="24"/>
          </w:rPr>
          <w:t>amon.remenar@hok.hr</w:t>
        </w:r>
      </w:hyperlink>
      <w:r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Pr="00C75EE3">
        <w:rPr>
          <w:rFonts w:asciiTheme="minorHAnsi" w:hAnsiTheme="minorHAnsi" w:cstheme="minorHAnsi"/>
          <w:bCs/>
          <w:iCs/>
          <w:sz w:val="24"/>
          <w:szCs w:val="24"/>
        </w:rPr>
        <w:t xml:space="preserve">ili </w:t>
      </w:r>
      <w:hyperlink r:id="rId12" w:history="1">
        <w:r w:rsidRPr="00C75EE3">
          <w:rPr>
            <w:rStyle w:val="Hiperveza"/>
            <w:rFonts w:asciiTheme="minorHAnsi" w:hAnsiTheme="minorHAnsi" w:cstheme="minorHAnsi"/>
            <w:bCs/>
            <w:iCs/>
            <w:sz w:val="24"/>
            <w:szCs w:val="24"/>
          </w:rPr>
          <w:t>publicrelations@hok.hr</w:t>
        </w:r>
      </w:hyperlink>
    </w:p>
    <w:p w14:paraId="37BBF68E" w14:textId="77777777" w:rsidR="000B6CEE" w:rsidRPr="00C75EE3" w:rsidRDefault="000B6CEE" w:rsidP="000B6CEE">
      <w:pPr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14:paraId="40EE89FD" w14:textId="77777777" w:rsidR="000B6CEE" w:rsidRPr="00C75EE3" w:rsidRDefault="000B6CEE" w:rsidP="000B6CEE">
      <w:pPr>
        <w:rPr>
          <w:rFonts w:asciiTheme="minorHAnsi" w:hAnsiTheme="minorHAnsi" w:cstheme="minorHAnsi"/>
          <w:color w:val="FF0000"/>
          <w:sz w:val="24"/>
          <w:szCs w:val="24"/>
          <w:lang w:eastAsia="hr-HR"/>
        </w:rPr>
      </w:pPr>
      <w:r w:rsidRPr="00C75EE3">
        <w:rPr>
          <w:rFonts w:asciiTheme="minorHAnsi" w:hAnsiTheme="minorHAnsi" w:cstheme="minorHAnsi"/>
          <w:bCs/>
          <w:iCs/>
          <w:sz w:val="24"/>
          <w:szCs w:val="24"/>
        </w:rPr>
        <w:t xml:space="preserve">Za sva pitanja u vezi smještaja 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možete se </w:t>
      </w:r>
      <w:r w:rsidRPr="00C75EE3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obratiti </w:t>
      </w:r>
      <w:r w:rsidRPr="00C75EE3">
        <w:rPr>
          <w:rFonts w:asciiTheme="minorHAnsi" w:hAnsiTheme="minorHAnsi" w:cstheme="minorHAnsi"/>
          <w:bCs/>
          <w:iCs/>
          <w:sz w:val="24"/>
          <w:szCs w:val="24"/>
        </w:rPr>
        <w:t xml:space="preserve">agenciji Dubrovnik Sun, kontakt osoba je </w:t>
      </w:r>
      <w:r>
        <w:rPr>
          <w:rFonts w:asciiTheme="minorHAnsi" w:hAnsiTheme="minorHAnsi" w:cstheme="minorHAnsi"/>
          <w:bCs/>
          <w:iCs/>
          <w:sz w:val="24"/>
          <w:szCs w:val="24"/>
        </w:rPr>
        <w:t>Darko Surla</w:t>
      </w:r>
      <w:r>
        <w:rPr>
          <w:rFonts w:asciiTheme="minorHAnsi" w:hAnsiTheme="minorHAnsi" w:cstheme="minorHAnsi"/>
          <w:sz w:val="24"/>
          <w:szCs w:val="24"/>
          <w:lang w:eastAsia="hr-HR"/>
        </w:rPr>
        <w:t>, telefon: 020/436-</w:t>
      </w:r>
      <w:r w:rsidRPr="00C75EE3">
        <w:rPr>
          <w:rFonts w:asciiTheme="minorHAnsi" w:hAnsiTheme="minorHAnsi" w:cstheme="minorHAnsi"/>
          <w:sz w:val="24"/>
          <w:szCs w:val="24"/>
          <w:lang w:eastAsia="hr-HR"/>
        </w:rPr>
        <w:t xml:space="preserve">337 ili e-mail: </w:t>
      </w:r>
      <w:hyperlink r:id="rId13" w:history="1">
        <w:r w:rsidRPr="00C75EE3">
          <w:rPr>
            <w:rStyle w:val="Hiperveza"/>
            <w:rFonts w:asciiTheme="minorHAnsi" w:hAnsiTheme="minorHAnsi" w:cstheme="minorHAnsi"/>
            <w:sz w:val="24"/>
            <w:szCs w:val="24"/>
            <w:lang w:eastAsia="hr-HR"/>
          </w:rPr>
          <w:t>osi@dubrovniksun.hr</w:t>
        </w:r>
      </w:hyperlink>
    </w:p>
    <w:p w14:paraId="1A30980A" w14:textId="77777777" w:rsidR="000B6CEE" w:rsidRPr="00C75EE3" w:rsidRDefault="000B6CEE" w:rsidP="000B6CEE">
      <w:pPr>
        <w:jc w:val="both"/>
        <w:rPr>
          <w:rFonts w:asciiTheme="minorHAnsi" w:hAnsiTheme="minorHAnsi" w:cstheme="minorHAnsi"/>
          <w:bCs/>
          <w:iCs/>
          <w:color w:val="FF0000"/>
          <w:sz w:val="24"/>
          <w:szCs w:val="24"/>
        </w:rPr>
      </w:pPr>
    </w:p>
    <w:p w14:paraId="5545650A" w14:textId="77777777" w:rsidR="000B6CEE" w:rsidRPr="00C75EE3" w:rsidRDefault="000B6CEE" w:rsidP="000B6CEE">
      <w:p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62420D51" w14:textId="77777777" w:rsidR="000B6CEE" w:rsidRPr="00C75EE3" w:rsidRDefault="000B6CEE" w:rsidP="000B6CEE">
      <w:pPr>
        <w:ind w:firstLine="567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14:paraId="1B05D0B8" w14:textId="77777777" w:rsidR="000B6CEE" w:rsidRPr="00C75EE3" w:rsidRDefault="000B6CEE" w:rsidP="000B6CEE">
      <w:pPr>
        <w:jc w:val="both"/>
        <w:rPr>
          <w:rFonts w:asciiTheme="minorHAnsi" w:hAnsiTheme="minorHAnsi" w:cstheme="minorHAnsi"/>
          <w:sz w:val="24"/>
          <w:szCs w:val="24"/>
          <w:u w:val="single"/>
          <w:lang w:eastAsia="hr-HR"/>
        </w:rPr>
      </w:pPr>
      <w:r w:rsidRPr="00C75EE3">
        <w:rPr>
          <w:rFonts w:asciiTheme="minorHAnsi" w:hAnsiTheme="minorHAnsi" w:cstheme="minorHAnsi"/>
          <w:sz w:val="24"/>
          <w:szCs w:val="24"/>
          <w:u w:val="single"/>
          <w:lang w:eastAsia="hr-HR"/>
        </w:rPr>
        <w:t>Prilog:</w:t>
      </w:r>
    </w:p>
    <w:p w14:paraId="4924D2B9" w14:textId="77777777" w:rsidR="000B6CEE" w:rsidRPr="00C75EE3" w:rsidRDefault="000B6CEE" w:rsidP="000B6CEE">
      <w:p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C75EE3">
        <w:rPr>
          <w:rFonts w:asciiTheme="minorHAnsi" w:hAnsiTheme="minorHAnsi" w:cstheme="minorHAnsi"/>
          <w:sz w:val="24"/>
          <w:szCs w:val="24"/>
          <w:lang w:eastAsia="hr-HR"/>
        </w:rPr>
        <w:t>Obrazac za prijavu smještaja po županijama</w:t>
      </w:r>
    </w:p>
    <w:p w14:paraId="24B4DFAC" w14:textId="77777777" w:rsidR="000B6CEE" w:rsidRDefault="000B6CEE" w:rsidP="000B6CEE">
      <w:p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C75EE3">
        <w:rPr>
          <w:rFonts w:asciiTheme="minorHAnsi" w:hAnsiTheme="minorHAnsi" w:cstheme="minorHAnsi"/>
          <w:sz w:val="24"/>
          <w:szCs w:val="24"/>
          <w:lang w:eastAsia="hr-HR"/>
        </w:rPr>
        <w:t>Prijavnica za R1 račun</w:t>
      </w:r>
    </w:p>
    <w:p w14:paraId="49F58281" w14:textId="77777777" w:rsidR="000B6CEE" w:rsidRPr="00D7578B" w:rsidRDefault="000B6CEE" w:rsidP="000B6CEE">
      <w:p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D7578B">
        <w:rPr>
          <w:rFonts w:asciiTheme="minorHAnsi" w:hAnsiTheme="minorHAnsi" w:cstheme="minorHAnsi"/>
          <w:sz w:val="24"/>
          <w:szCs w:val="24"/>
          <w:lang w:eastAsia="hr-HR"/>
        </w:rPr>
        <w:t>Obrazac za prijavu sportskih disciplina</w:t>
      </w:r>
    </w:p>
    <w:p w14:paraId="6A9C7177" w14:textId="77777777" w:rsidR="000B6CEE" w:rsidRPr="00D7578B" w:rsidRDefault="000B6CEE" w:rsidP="000B6CEE">
      <w:p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0EB9E3EF" w14:textId="77777777" w:rsidR="000B6CEE" w:rsidRPr="00C75EE3" w:rsidRDefault="000B6CEE" w:rsidP="000B6CEE">
      <w:pPr>
        <w:pStyle w:val="DefaultText"/>
        <w:widowControl w:val="0"/>
        <w:jc w:val="both"/>
        <w:rPr>
          <w:rFonts w:asciiTheme="minorHAnsi" w:hAnsiTheme="minorHAnsi" w:cstheme="minorHAnsi"/>
          <w:noProof w:val="0"/>
          <w:szCs w:val="24"/>
        </w:rPr>
      </w:pPr>
    </w:p>
    <w:p w14:paraId="5B448ED7" w14:textId="77777777" w:rsidR="000B6CEE" w:rsidRPr="00C75EE3" w:rsidRDefault="000B6CEE" w:rsidP="009E0041">
      <w:pPr>
        <w:pStyle w:val="DefaultText"/>
        <w:widowControl w:val="0"/>
        <w:jc w:val="both"/>
        <w:rPr>
          <w:rFonts w:asciiTheme="minorHAnsi" w:hAnsiTheme="minorHAnsi" w:cstheme="minorHAnsi"/>
          <w:noProof w:val="0"/>
          <w:szCs w:val="24"/>
        </w:rPr>
      </w:pPr>
      <w:r w:rsidRPr="00C75EE3">
        <w:rPr>
          <w:rFonts w:asciiTheme="minorHAnsi" w:hAnsiTheme="minorHAnsi" w:cstheme="minorHAnsi"/>
          <w:noProof w:val="0"/>
          <w:szCs w:val="24"/>
        </w:rPr>
        <w:t>S poštovanjem,</w:t>
      </w:r>
    </w:p>
    <w:p w14:paraId="7028A3D2" w14:textId="77777777" w:rsidR="000B6CEE" w:rsidRDefault="000B6CEE" w:rsidP="000B6CEE">
      <w:pPr>
        <w:pStyle w:val="DefaultText"/>
        <w:widowControl w:val="0"/>
        <w:ind w:left="4536"/>
        <w:jc w:val="both"/>
        <w:rPr>
          <w:rFonts w:asciiTheme="minorHAnsi" w:hAnsiTheme="minorHAnsi" w:cstheme="minorHAnsi"/>
          <w:noProof w:val="0"/>
          <w:szCs w:val="24"/>
        </w:rPr>
      </w:pPr>
    </w:p>
    <w:p w14:paraId="6221A7B2" w14:textId="77777777" w:rsidR="000B6CEE" w:rsidRDefault="000B6CEE" w:rsidP="000B6CEE">
      <w:pPr>
        <w:pStyle w:val="DefaultText"/>
        <w:widowControl w:val="0"/>
        <w:ind w:left="4536"/>
        <w:jc w:val="both"/>
        <w:rPr>
          <w:rFonts w:asciiTheme="minorHAnsi" w:hAnsiTheme="minorHAnsi" w:cstheme="minorHAnsi"/>
          <w:noProof w:val="0"/>
          <w:szCs w:val="24"/>
        </w:rPr>
      </w:pPr>
    </w:p>
    <w:p w14:paraId="402B53F8" w14:textId="77777777" w:rsidR="000B6CEE" w:rsidRDefault="000B6CEE" w:rsidP="000B6CEE">
      <w:pPr>
        <w:pStyle w:val="DefaultText"/>
        <w:widowControl w:val="0"/>
        <w:ind w:left="4536"/>
        <w:jc w:val="both"/>
        <w:rPr>
          <w:rFonts w:asciiTheme="minorHAnsi" w:hAnsiTheme="minorHAnsi" w:cstheme="minorHAnsi"/>
          <w:noProof w:val="0"/>
          <w:szCs w:val="24"/>
        </w:rPr>
      </w:pPr>
    </w:p>
    <w:p w14:paraId="5941380B" w14:textId="77777777" w:rsidR="000B6CEE" w:rsidRPr="00C75EE3" w:rsidRDefault="000B6CEE" w:rsidP="000B6CEE">
      <w:pPr>
        <w:pStyle w:val="DefaultText"/>
        <w:widowControl w:val="0"/>
        <w:ind w:left="4536"/>
        <w:jc w:val="both"/>
        <w:rPr>
          <w:rFonts w:asciiTheme="minorHAnsi" w:hAnsiTheme="minorHAnsi" w:cstheme="minorHAnsi"/>
          <w:noProof w:val="0"/>
          <w:szCs w:val="24"/>
        </w:rPr>
      </w:pPr>
    </w:p>
    <w:p w14:paraId="360FEDDD" w14:textId="77777777" w:rsidR="000B6CEE" w:rsidRPr="00C75EE3" w:rsidRDefault="000B6CEE" w:rsidP="000B6CEE">
      <w:pPr>
        <w:pStyle w:val="DefaultText"/>
        <w:widowControl w:val="0"/>
        <w:ind w:left="4536"/>
        <w:contextualSpacing/>
        <w:jc w:val="center"/>
        <w:rPr>
          <w:rFonts w:asciiTheme="minorHAnsi" w:hAnsiTheme="minorHAnsi" w:cstheme="minorHAnsi"/>
          <w:noProof w:val="0"/>
          <w:szCs w:val="24"/>
        </w:rPr>
      </w:pPr>
      <w:r w:rsidRPr="00C75EE3">
        <w:rPr>
          <w:rFonts w:asciiTheme="minorHAnsi" w:hAnsiTheme="minorHAnsi" w:cstheme="minorHAnsi"/>
          <w:noProof w:val="0"/>
          <w:szCs w:val="24"/>
        </w:rPr>
        <w:t>Glavna tajnica</w:t>
      </w:r>
    </w:p>
    <w:p w14:paraId="1C251865" w14:textId="77777777" w:rsidR="000B6CEE" w:rsidRPr="00C75EE3" w:rsidRDefault="000B6CEE" w:rsidP="000B6CEE">
      <w:pPr>
        <w:pStyle w:val="DefaultText"/>
        <w:widowControl w:val="0"/>
        <w:ind w:left="4536"/>
        <w:contextualSpacing/>
        <w:jc w:val="center"/>
        <w:rPr>
          <w:rFonts w:asciiTheme="minorHAnsi" w:hAnsiTheme="minorHAnsi" w:cstheme="minorHAnsi"/>
          <w:noProof w:val="0"/>
          <w:szCs w:val="24"/>
        </w:rPr>
      </w:pPr>
      <w:r w:rsidRPr="00C75EE3">
        <w:rPr>
          <w:rFonts w:asciiTheme="minorHAnsi" w:hAnsiTheme="minorHAnsi" w:cstheme="minorHAnsi"/>
          <w:noProof w:val="0"/>
          <w:szCs w:val="24"/>
        </w:rPr>
        <w:t>Hrvatske obrtničke komore</w:t>
      </w:r>
    </w:p>
    <w:p w14:paraId="56259DC0" w14:textId="77777777" w:rsidR="000B6CEE" w:rsidRPr="005C514B" w:rsidRDefault="000B6CEE" w:rsidP="000B6CEE">
      <w:pPr>
        <w:pStyle w:val="DefaultText"/>
        <w:widowControl w:val="0"/>
        <w:ind w:left="4536"/>
        <w:jc w:val="center"/>
        <w:rPr>
          <w:rFonts w:ascii="Arial" w:hAnsi="Arial" w:cs="Arial"/>
          <w:noProof w:val="0"/>
        </w:rPr>
      </w:pPr>
      <w:r>
        <w:rPr>
          <w:rFonts w:asciiTheme="minorHAnsi" w:hAnsiTheme="minorHAnsi" w:cstheme="minorHAnsi"/>
          <w:noProof w:val="0"/>
          <w:szCs w:val="24"/>
        </w:rPr>
        <w:t xml:space="preserve">mr. sc. Mirela Lekić </w:t>
      </w:r>
    </w:p>
    <w:p w14:paraId="60CC7573" w14:textId="214EB490" w:rsidR="00940834" w:rsidRPr="005C514B" w:rsidRDefault="00940834" w:rsidP="000B6CEE">
      <w:pPr>
        <w:pStyle w:val="DefaultText"/>
        <w:widowControl w:val="0"/>
        <w:rPr>
          <w:rFonts w:ascii="Arial" w:hAnsi="Arial" w:cs="Arial"/>
          <w:noProof w:val="0"/>
        </w:rPr>
      </w:pPr>
    </w:p>
    <w:sectPr w:rsidR="00940834" w:rsidRPr="005C514B" w:rsidSect="00B5364F">
      <w:headerReference w:type="default" r:id="rId14"/>
      <w:footerReference w:type="default" r:id="rId15"/>
      <w:pgSz w:w="11907" w:h="16840" w:code="9"/>
      <w:pgMar w:top="1135" w:right="992" w:bottom="1418" w:left="1418" w:header="567" w:footer="4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303E9" w14:textId="77777777" w:rsidR="0058029C" w:rsidRDefault="0058029C">
      <w:r>
        <w:separator/>
      </w:r>
    </w:p>
  </w:endnote>
  <w:endnote w:type="continuationSeparator" w:id="0">
    <w:p w14:paraId="20E3923B" w14:textId="77777777" w:rsidR="0058029C" w:rsidRDefault="00580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3269780"/>
      <w:docPartObj>
        <w:docPartGallery w:val="Page Numbers (Bottom of Page)"/>
        <w:docPartUnique/>
      </w:docPartObj>
    </w:sdtPr>
    <w:sdtEndPr/>
    <w:sdtContent>
      <w:p w14:paraId="62EBEA22" w14:textId="77777777" w:rsidR="00B14AAE" w:rsidRDefault="00C84B9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B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81FBF3" w14:textId="77777777" w:rsidR="00B14AAE" w:rsidRDefault="00B14AAE">
    <w:pPr>
      <w:pStyle w:val="Podnoje"/>
      <w:tabs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8365E" w14:textId="77777777" w:rsidR="0058029C" w:rsidRDefault="0058029C">
      <w:r>
        <w:separator/>
      </w:r>
    </w:p>
  </w:footnote>
  <w:footnote w:type="continuationSeparator" w:id="0">
    <w:p w14:paraId="3CD32150" w14:textId="77777777" w:rsidR="0058029C" w:rsidRDefault="00580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79CF3" w14:textId="77777777" w:rsidR="00B14AAE" w:rsidRDefault="00B14AAE">
    <w:pPr>
      <w:pStyle w:val="Zaglavlje"/>
      <w:jc w:val="right"/>
      <w:rPr>
        <w:sz w:val="18"/>
      </w:rPr>
    </w:pPr>
  </w:p>
  <w:p w14:paraId="018CF1B2" w14:textId="77777777" w:rsidR="00B14AAE" w:rsidRDefault="00B14AAE">
    <w:pPr>
      <w:pStyle w:val="Zaglavlje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D4314"/>
    <w:multiLevelType w:val="singleLevel"/>
    <w:tmpl w:val="353CCE3A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F801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8731F69"/>
    <w:multiLevelType w:val="singleLevel"/>
    <w:tmpl w:val="4B2C2C92"/>
    <w:lvl w:ilvl="0">
      <w:start w:val="27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3" w15:restartNumberingAfterBreak="0">
    <w:nsid w:val="1E893212"/>
    <w:multiLevelType w:val="singleLevel"/>
    <w:tmpl w:val="550AE59C"/>
    <w:lvl w:ilvl="0">
      <w:start w:val="27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4" w15:restartNumberingAfterBreak="0">
    <w:nsid w:val="23C3324B"/>
    <w:multiLevelType w:val="singleLevel"/>
    <w:tmpl w:val="B7B0623E"/>
    <w:lvl w:ilvl="0">
      <w:start w:val="27"/>
      <w:numFmt w:val="bullet"/>
      <w:lvlText w:val="-"/>
      <w:lvlJc w:val="left"/>
      <w:pPr>
        <w:tabs>
          <w:tab w:val="num" w:pos="473"/>
        </w:tabs>
        <w:ind w:left="340" w:hanging="227"/>
      </w:pPr>
      <w:rPr>
        <w:rFonts w:hint="default"/>
      </w:rPr>
    </w:lvl>
  </w:abstractNum>
  <w:abstractNum w:abstractNumId="5" w15:restartNumberingAfterBreak="0">
    <w:nsid w:val="2D2E0152"/>
    <w:multiLevelType w:val="singleLevel"/>
    <w:tmpl w:val="35DC8E7A"/>
    <w:lvl w:ilvl="0">
      <w:start w:val="27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6" w15:restartNumberingAfterBreak="0">
    <w:nsid w:val="2D9C7912"/>
    <w:multiLevelType w:val="hybridMultilevel"/>
    <w:tmpl w:val="52C480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7" w15:restartNumberingAfterBreak="0">
    <w:nsid w:val="32BF7CD3"/>
    <w:multiLevelType w:val="hybridMultilevel"/>
    <w:tmpl w:val="EA706522"/>
    <w:lvl w:ilvl="0" w:tplc="FFD658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90EAC"/>
    <w:multiLevelType w:val="singleLevel"/>
    <w:tmpl w:val="A03E0C40"/>
    <w:lvl w:ilvl="0">
      <w:start w:val="5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7CE29D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B9311F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E2C25D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C6F291C"/>
    <w:multiLevelType w:val="hybridMultilevel"/>
    <w:tmpl w:val="7F4C11D8"/>
    <w:lvl w:ilvl="0" w:tplc="F8F800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6A6295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F316912"/>
    <w:multiLevelType w:val="singleLevel"/>
    <w:tmpl w:val="52F4DDBC"/>
    <w:lvl w:ilvl="0">
      <w:start w:val="1"/>
      <w:numFmt w:val="decimal"/>
      <w:lvlText w:val="%1."/>
      <w:legacy w:legacy="1" w:legacySpace="0" w:legacyIndent="510"/>
      <w:lvlJc w:val="left"/>
      <w:pPr>
        <w:ind w:left="510" w:hanging="510"/>
      </w:pPr>
    </w:lvl>
  </w:abstractNum>
  <w:abstractNum w:abstractNumId="14" w15:restartNumberingAfterBreak="0">
    <w:nsid w:val="71215133"/>
    <w:multiLevelType w:val="hybridMultilevel"/>
    <w:tmpl w:val="D990E836"/>
    <w:lvl w:ilvl="0" w:tplc="4E7E9260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ind w:left="3087" w:hanging="360"/>
      </w:pPr>
    </w:lvl>
    <w:lvl w:ilvl="4" w:tplc="041A0019">
      <w:start w:val="1"/>
      <w:numFmt w:val="lowerLetter"/>
      <w:lvlText w:val="%5."/>
      <w:lvlJc w:val="left"/>
      <w:pPr>
        <w:ind w:left="3807" w:hanging="360"/>
      </w:pPr>
    </w:lvl>
    <w:lvl w:ilvl="5" w:tplc="041A001B">
      <w:start w:val="1"/>
      <w:numFmt w:val="lowerRoman"/>
      <w:lvlText w:val="%6."/>
      <w:lvlJc w:val="right"/>
      <w:pPr>
        <w:ind w:left="4527" w:hanging="180"/>
      </w:pPr>
    </w:lvl>
    <w:lvl w:ilvl="6" w:tplc="041A000F">
      <w:start w:val="1"/>
      <w:numFmt w:val="decimal"/>
      <w:lvlText w:val="%7."/>
      <w:lvlJc w:val="left"/>
      <w:pPr>
        <w:ind w:left="5247" w:hanging="360"/>
      </w:pPr>
    </w:lvl>
    <w:lvl w:ilvl="7" w:tplc="041A0019">
      <w:start w:val="1"/>
      <w:numFmt w:val="lowerLetter"/>
      <w:lvlText w:val="%8."/>
      <w:lvlJc w:val="left"/>
      <w:pPr>
        <w:ind w:left="5967" w:hanging="360"/>
      </w:pPr>
    </w:lvl>
    <w:lvl w:ilvl="8" w:tplc="041A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9BA221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C3F62D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5"/>
  </w:num>
  <w:num w:numId="5">
    <w:abstractNumId w:val="10"/>
  </w:num>
  <w:num w:numId="6">
    <w:abstractNumId w:val="8"/>
  </w:num>
  <w:num w:numId="7">
    <w:abstractNumId w:val="5"/>
  </w:num>
  <w:num w:numId="8">
    <w:abstractNumId w:val="4"/>
  </w:num>
  <w:num w:numId="9">
    <w:abstractNumId w:val="2"/>
  </w:num>
  <w:num w:numId="10">
    <w:abstractNumId w:val="3"/>
  </w:num>
  <w:num w:numId="11">
    <w:abstractNumId w:val="16"/>
  </w:num>
  <w:num w:numId="12">
    <w:abstractNumId w:val="13"/>
  </w:num>
  <w:num w:numId="13">
    <w:abstractNumId w:val="11"/>
  </w:num>
  <w:num w:numId="14">
    <w:abstractNumId w:val="6"/>
  </w:num>
  <w:num w:numId="15">
    <w:abstractNumId w:val="12"/>
  </w:num>
  <w:num w:numId="16">
    <w:abstractNumId w:val="7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A99"/>
    <w:rsid w:val="000044E9"/>
    <w:rsid w:val="000063ED"/>
    <w:rsid w:val="00013F44"/>
    <w:rsid w:val="0002454E"/>
    <w:rsid w:val="000726EA"/>
    <w:rsid w:val="0008757C"/>
    <w:rsid w:val="000903CE"/>
    <w:rsid w:val="000B6CEE"/>
    <w:rsid w:val="000D2E27"/>
    <w:rsid w:val="000D4A56"/>
    <w:rsid w:val="000F6472"/>
    <w:rsid w:val="00106D76"/>
    <w:rsid w:val="00111669"/>
    <w:rsid w:val="00114306"/>
    <w:rsid w:val="00141DB0"/>
    <w:rsid w:val="00147018"/>
    <w:rsid w:val="001509AA"/>
    <w:rsid w:val="001544C8"/>
    <w:rsid w:val="00170877"/>
    <w:rsid w:val="0018330D"/>
    <w:rsid w:val="0018638A"/>
    <w:rsid w:val="001969BD"/>
    <w:rsid w:val="001D3BF1"/>
    <w:rsid w:val="001E5D76"/>
    <w:rsid w:val="001E7E68"/>
    <w:rsid w:val="001F2547"/>
    <w:rsid w:val="00200A35"/>
    <w:rsid w:val="00211D1E"/>
    <w:rsid w:val="00254C66"/>
    <w:rsid w:val="00271629"/>
    <w:rsid w:val="0027286C"/>
    <w:rsid w:val="00272C74"/>
    <w:rsid w:val="00275F62"/>
    <w:rsid w:val="002877CE"/>
    <w:rsid w:val="002975A0"/>
    <w:rsid w:val="002A0550"/>
    <w:rsid w:val="002B28A5"/>
    <w:rsid w:val="002C2066"/>
    <w:rsid w:val="002D0E2D"/>
    <w:rsid w:val="002F582F"/>
    <w:rsid w:val="00310657"/>
    <w:rsid w:val="00316DEC"/>
    <w:rsid w:val="00350232"/>
    <w:rsid w:val="00365E96"/>
    <w:rsid w:val="003761EB"/>
    <w:rsid w:val="003A2406"/>
    <w:rsid w:val="003B4898"/>
    <w:rsid w:val="003B5717"/>
    <w:rsid w:val="003D1394"/>
    <w:rsid w:val="003D4844"/>
    <w:rsid w:val="003D7E30"/>
    <w:rsid w:val="003F2672"/>
    <w:rsid w:val="003F2BC9"/>
    <w:rsid w:val="003F3C3B"/>
    <w:rsid w:val="003F4F9A"/>
    <w:rsid w:val="00401ED2"/>
    <w:rsid w:val="004140DB"/>
    <w:rsid w:val="00414F4B"/>
    <w:rsid w:val="00430219"/>
    <w:rsid w:val="00435D03"/>
    <w:rsid w:val="00437C17"/>
    <w:rsid w:val="00442FAF"/>
    <w:rsid w:val="00446D4B"/>
    <w:rsid w:val="00472E36"/>
    <w:rsid w:val="00474364"/>
    <w:rsid w:val="00486D4E"/>
    <w:rsid w:val="004A4BE1"/>
    <w:rsid w:val="004A4E2D"/>
    <w:rsid w:val="004C2A45"/>
    <w:rsid w:val="004C6E1B"/>
    <w:rsid w:val="004E38E2"/>
    <w:rsid w:val="00507296"/>
    <w:rsid w:val="00507D8F"/>
    <w:rsid w:val="00511D55"/>
    <w:rsid w:val="00514B4C"/>
    <w:rsid w:val="005273B8"/>
    <w:rsid w:val="00531B7B"/>
    <w:rsid w:val="00540837"/>
    <w:rsid w:val="00540BA9"/>
    <w:rsid w:val="0054282C"/>
    <w:rsid w:val="00545EF4"/>
    <w:rsid w:val="00545F9F"/>
    <w:rsid w:val="0055140D"/>
    <w:rsid w:val="005611EC"/>
    <w:rsid w:val="0056612A"/>
    <w:rsid w:val="0058029C"/>
    <w:rsid w:val="00585C83"/>
    <w:rsid w:val="005907A3"/>
    <w:rsid w:val="00590F53"/>
    <w:rsid w:val="00593F55"/>
    <w:rsid w:val="005C4475"/>
    <w:rsid w:val="005C514B"/>
    <w:rsid w:val="005C5D70"/>
    <w:rsid w:val="005D16CB"/>
    <w:rsid w:val="005E21D0"/>
    <w:rsid w:val="005F2B70"/>
    <w:rsid w:val="00604FA1"/>
    <w:rsid w:val="00617841"/>
    <w:rsid w:val="0062301B"/>
    <w:rsid w:val="0062401D"/>
    <w:rsid w:val="0062409D"/>
    <w:rsid w:val="00626767"/>
    <w:rsid w:val="006279C7"/>
    <w:rsid w:val="00650A7C"/>
    <w:rsid w:val="006629DB"/>
    <w:rsid w:val="0066417F"/>
    <w:rsid w:val="00664D7C"/>
    <w:rsid w:val="00671C79"/>
    <w:rsid w:val="0067335C"/>
    <w:rsid w:val="00674823"/>
    <w:rsid w:val="00674AEE"/>
    <w:rsid w:val="0068244C"/>
    <w:rsid w:val="00682489"/>
    <w:rsid w:val="006901FA"/>
    <w:rsid w:val="006912A6"/>
    <w:rsid w:val="006941A6"/>
    <w:rsid w:val="006957A1"/>
    <w:rsid w:val="006B2FD9"/>
    <w:rsid w:val="006B471A"/>
    <w:rsid w:val="006C2860"/>
    <w:rsid w:val="006D0C74"/>
    <w:rsid w:val="006E3391"/>
    <w:rsid w:val="006F27FF"/>
    <w:rsid w:val="006F516B"/>
    <w:rsid w:val="00704318"/>
    <w:rsid w:val="00706642"/>
    <w:rsid w:val="00715A99"/>
    <w:rsid w:val="00740074"/>
    <w:rsid w:val="00750D97"/>
    <w:rsid w:val="0076078A"/>
    <w:rsid w:val="0077643D"/>
    <w:rsid w:val="007A3770"/>
    <w:rsid w:val="007A4B83"/>
    <w:rsid w:val="007E3DCB"/>
    <w:rsid w:val="007E45C3"/>
    <w:rsid w:val="008054B7"/>
    <w:rsid w:val="00806509"/>
    <w:rsid w:val="00806E1F"/>
    <w:rsid w:val="008177AA"/>
    <w:rsid w:val="008222BB"/>
    <w:rsid w:val="0084218C"/>
    <w:rsid w:val="0084376D"/>
    <w:rsid w:val="0084654E"/>
    <w:rsid w:val="0087342F"/>
    <w:rsid w:val="00875F47"/>
    <w:rsid w:val="008831EA"/>
    <w:rsid w:val="008907F7"/>
    <w:rsid w:val="00894DD4"/>
    <w:rsid w:val="0089579E"/>
    <w:rsid w:val="008A19AC"/>
    <w:rsid w:val="008B66AD"/>
    <w:rsid w:val="008D07F9"/>
    <w:rsid w:val="008D492D"/>
    <w:rsid w:val="008E68EC"/>
    <w:rsid w:val="0091625A"/>
    <w:rsid w:val="00923406"/>
    <w:rsid w:val="00926CF7"/>
    <w:rsid w:val="00927072"/>
    <w:rsid w:val="00937605"/>
    <w:rsid w:val="00940834"/>
    <w:rsid w:val="00952162"/>
    <w:rsid w:val="0095784B"/>
    <w:rsid w:val="00995AC8"/>
    <w:rsid w:val="009B40FE"/>
    <w:rsid w:val="009B4495"/>
    <w:rsid w:val="009B638A"/>
    <w:rsid w:val="009B7D87"/>
    <w:rsid w:val="009D3FBD"/>
    <w:rsid w:val="009D5444"/>
    <w:rsid w:val="009E0041"/>
    <w:rsid w:val="009E2E28"/>
    <w:rsid w:val="009F2630"/>
    <w:rsid w:val="009F34D5"/>
    <w:rsid w:val="00A0571E"/>
    <w:rsid w:val="00A16698"/>
    <w:rsid w:val="00A34040"/>
    <w:rsid w:val="00A35C19"/>
    <w:rsid w:val="00A5387F"/>
    <w:rsid w:val="00A67ED1"/>
    <w:rsid w:val="00A85E29"/>
    <w:rsid w:val="00A95469"/>
    <w:rsid w:val="00AA2DDC"/>
    <w:rsid w:val="00AA7D0D"/>
    <w:rsid w:val="00AC4350"/>
    <w:rsid w:val="00AC7C02"/>
    <w:rsid w:val="00AD4238"/>
    <w:rsid w:val="00AE182D"/>
    <w:rsid w:val="00B14AAE"/>
    <w:rsid w:val="00B26E7D"/>
    <w:rsid w:val="00B27B4B"/>
    <w:rsid w:val="00B31DA1"/>
    <w:rsid w:val="00B32B1A"/>
    <w:rsid w:val="00B41837"/>
    <w:rsid w:val="00B41955"/>
    <w:rsid w:val="00B46561"/>
    <w:rsid w:val="00B50F19"/>
    <w:rsid w:val="00B5364F"/>
    <w:rsid w:val="00B55589"/>
    <w:rsid w:val="00B66159"/>
    <w:rsid w:val="00B67CEB"/>
    <w:rsid w:val="00B73117"/>
    <w:rsid w:val="00B85F3D"/>
    <w:rsid w:val="00BA31EF"/>
    <w:rsid w:val="00BC00B6"/>
    <w:rsid w:val="00BC391A"/>
    <w:rsid w:val="00BD61C8"/>
    <w:rsid w:val="00BF1110"/>
    <w:rsid w:val="00BF361A"/>
    <w:rsid w:val="00BF44E8"/>
    <w:rsid w:val="00C03FE3"/>
    <w:rsid w:val="00C044B2"/>
    <w:rsid w:val="00C0783B"/>
    <w:rsid w:val="00C50834"/>
    <w:rsid w:val="00C50C91"/>
    <w:rsid w:val="00C751C4"/>
    <w:rsid w:val="00C75EE3"/>
    <w:rsid w:val="00C84B9E"/>
    <w:rsid w:val="00C937A1"/>
    <w:rsid w:val="00C97F71"/>
    <w:rsid w:val="00CA1871"/>
    <w:rsid w:val="00CB5BEF"/>
    <w:rsid w:val="00CD0BD7"/>
    <w:rsid w:val="00CD5753"/>
    <w:rsid w:val="00CD5FE0"/>
    <w:rsid w:val="00CE70B6"/>
    <w:rsid w:val="00D02A77"/>
    <w:rsid w:val="00D11F0C"/>
    <w:rsid w:val="00D20E0A"/>
    <w:rsid w:val="00D22AB3"/>
    <w:rsid w:val="00D255AE"/>
    <w:rsid w:val="00D444FA"/>
    <w:rsid w:val="00D56308"/>
    <w:rsid w:val="00D56D8F"/>
    <w:rsid w:val="00D74B22"/>
    <w:rsid w:val="00D7578B"/>
    <w:rsid w:val="00D81821"/>
    <w:rsid w:val="00D87F30"/>
    <w:rsid w:val="00D9483B"/>
    <w:rsid w:val="00DA67CA"/>
    <w:rsid w:val="00DB7F4F"/>
    <w:rsid w:val="00DC2FA1"/>
    <w:rsid w:val="00DD0239"/>
    <w:rsid w:val="00DD1E2E"/>
    <w:rsid w:val="00DE0954"/>
    <w:rsid w:val="00DE33A9"/>
    <w:rsid w:val="00E1188A"/>
    <w:rsid w:val="00E1552C"/>
    <w:rsid w:val="00E21C66"/>
    <w:rsid w:val="00E22140"/>
    <w:rsid w:val="00E302B0"/>
    <w:rsid w:val="00E31EC0"/>
    <w:rsid w:val="00E4514A"/>
    <w:rsid w:val="00E6119D"/>
    <w:rsid w:val="00E617B4"/>
    <w:rsid w:val="00E63BC2"/>
    <w:rsid w:val="00E717DC"/>
    <w:rsid w:val="00E72A66"/>
    <w:rsid w:val="00E738D2"/>
    <w:rsid w:val="00E87B6A"/>
    <w:rsid w:val="00E93778"/>
    <w:rsid w:val="00E9520F"/>
    <w:rsid w:val="00E97CDB"/>
    <w:rsid w:val="00EB197D"/>
    <w:rsid w:val="00EB5056"/>
    <w:rsid w:val="00EB72A4"/>
    <w:rsid w:val="00ED0278"/>
    <w:rsid w:val="00EF09B8"/>
    <w:rsid w:val="00EF560F"/>
    <w:rsid w:val="00F0305A"/>
    <w:rsid w:val="00F207FD"/>
    <w:rsid w:val="00F43535"/>
    <w:rsid w:val="00F445F4"/>
    <w:rsid w:val="00F64EF3"/>
    <w:rsid w:val="00F72924"/>
    <w:rsid w:val="00F81994"/>
    <w:rsid w:val="00F96A1F"/>
    <w:rsid w:val="00FA4345"/>
    <w:rsid w:val="00FE1179"/>
    <w:rsid w:val="00FE1468"/>
    <w:rsid w:val="00FE6546"/>
    <w:rsid w:val="00FF03D4"/>
    <w:rsid w:val="00FF3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F99C7F"/>
  <w15:docId w15:val="{C8C41511-1B48-4830-9058-F1EE21A5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5F4"/>
    <w:rPr>
      <w:sz w:val="22"/>
      <w:lang w:eastAsia="en-US"/>
    </w:rPr>
  </w:style>
  <w:style w:type="paragraph" w:styleId="Naslov1">
    <w:name w:val="heading 1"/>
    <w:basedOn w:val="Normal"/>
    <w:next w:val="Normal"/>
    <w:qFormat/>
    <w:rsid w:val="00F445F4"/>
    <w:pPr>
      <w:keepNext/>
      <w:spacing w:before="240" w:after="60"/>
      <w:outlineLvl w:val="0"/>
    </w:pPr>
    <w:rPr>
      <w:b/>
      <w:kern w:val="28"/>
      <w:sz w:val="24"/>
    </w:rPr>
  </w:style>
  <w:style w:type="paragraph" w:styleId="Naslov2">
    <w:name w:val="heading 2"/>
    <w:basedOn w:val="Normal"/>
    <w:next w:val="Normal"/>
    <w:qFormat/>
    <w:rsid w:val="00F445F4"/>
    <w:pPr>
      <w:keepNext/>
      <w:outlineLvl w:val="1"/>
    </w:pPr>
    <w:rPr>
      <w:b/>
      <w:color w:val="0000FF"/>
      <w:sz w:val="20"/>
    </w:rPr>
  </w:style>
  <w:style w:type="paragraph" w:styleId="Naslov3">
    <w:name w:val="heading 3"/>
    <w:basedOn w:val="Normal"/>
    <w:next w:val="Normal"/>
    <w:qFormat/>
    <w:rsid w:val="00F445F4"/>
    <w:pPr>
      <w:keepNext/>
      <w:outlineLvl w:val="2"/>
    </w:pPr>
    <w:rPr>
      <w:b/>
      <w:color w:val="FF0000"/>
      <w:sz w:val="20"/>
    </w:rPr>
  </w:style>
  <w:style w:type="paragraph" w:styleId="Naslov4">
    <w:name w:val="heading 4"/>
    <w:basedOn w:val="Normal"/>
    <w:next w:val="Normal"/>
    <w:qFormat/>
    <w:rsid w:val="00F445F4"/>
    <w:pPr>
      <w:keepNext/>
      <w:outlineLvl w:val="3"/>
    </w:pPr>
    <w:rPr>
      <w:b/>
      <w:color w:val="FF00FF"/>
      <w:sz w:val="20"/>
    </w:rPr>
  </w:style>
  <w:style w:type="paragraph" w:styleId="Naslov5">
    <w:name w:val="heading 5"/>
    <w:basedOn w:val="Normal"/>
    <w:next w:val="Normal"/>
    <w:qFormat/>
    <w:rsid w:val="00F445F4"/>
    <w:pPr>
      <w:keepNext/>
      <w:jc w:val="both"/>
      <w:outlineLvl w:val="4"/>
    </w:pPr>
    <w:rPr>
      <w:b/>
      <w:sz w:val="24"/>
      <w:u w:val="single"/>
    </w:rPr>
  </w:style>
  <w:style w:type="paragraph" w:styleId="Naslov6">
    <w:name w:val="heading 6"/>
    <w:basedOn w:val="Normal"/>
    <w:next w:val="Normal"/>
    <w:link w:val="Naslov6Char"/>
    <w:qFormat/>
    <w:rsid w:val="00F445F4"/>
    <w:pPr>
      <w:keepNext/>
      <w:widowControl w:val="0"/>
      <w:outlineLvl w:val="5"/>
    </w:pPr>
    <w:rPr>
      <w:b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F445F4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link w:val="PodnojeChar"/>
    <w:uiPriority w:val="99"/>
    <w:rsid w:val="00F445F4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F445F4"/>
  </w:style>
  <w:style w:type="paragraph" w:customStyle="1" w:styleId="DefaultText">
    <w:name w:val="Default Text"/>
    <w:basedOn w:val="Normal"/>
    <w:rsid w:val="00F445F4"/>
    <w:rPr>
      <w:noProof/>
      <w:sz w:val="24"/>
    </w:rPr>
  </w:style>
  <w:style w:type="paragraph" w:styleId="Tijeloteksta">
    <w:name w:val="Body Text"/>
    <w:basedOn w:val="Normal"/>
    <w:rsid w:val="00F445F4"/>
    <w:rPr>
      <w:sz w:val="20"/>
    </w:rPr>
  </w:style>
  <w:style w:type="paragraph" w:styleId="Tijeloteksta2">
    <w:name w:val="Body Text 2"/>
    <w:basedOn w:val="Normal"/>
    <w:rsid w:val="00F445F4"/>
    <w:rPr>
      <w:color w:val="0000FF"/>
      <w:sz w:val="20"/>
    </w:rPr>
  </w:style>
  <w:style w:type="paragraph" w:styleId="Tijeloteksta3">
    <w:name w:val="Body Text 3"/>
    <w:basedOn w:val="Normal"/>
    <w:rsid w:val="00F445F4"/>
    <w:pPr>
      <w:widowControl w:val="0"/>
      <w:jc w:val="both"/>
    </w:pPr>
    <w:rPr>
      <w:b/>
      <w:color w:val="FF0000"/>
      <w:sz w:val="24"/>
    </w:rPr>
  </w:style>
  <w:style w:type="paragraph" w:styleId="Uvuenotijeloteksta">
    <w:name w:val="Body Text Indent"/>
    <w:basedOn w:val="Normal"/>
    <w:rsid w:val="00F445F4"/>
    <w:pPr>
      <w:keepNext/>
      <w:ind w:left="567" w:hanging="141"/>
      <w:jc w:val="both"/>
    </w:pPr>
    <w:rPr>
      <w:sz w:val="24"/>
    </w:rPr>
  </w:style>
  <w:style w:type="paragraph" w:styleId="Tijeloteksta-uvlaka2">
    <w:name w:val="Body Text Indent 2"/>
    <w:aliases w:val="  uvlaka 2"/>
    <w:basedOn w:val="Normal"/>
    <w:rsid w:val="00F445F4"/>
    <w:pPr>
      <w:keepNext/>
      <w:ind w:left="567" w:hanging="141"/>
      <w:jc w:val="both"/>
    </w:pPr>
    <w:rPr>
      <w:color w:val="0000FF"/>
      <w:sz w:val="24"/>
    </w:rPr>
  </w:style>
  <w:style w:type="paragraph" w:styleId="Tijeloteksta-uvlaka3">
    <w:name w:val="Body Text Indent 3"/>
    <w:aliases w:val=" uvlaka 3"/>
    <w:basedOn w:val="Normal"/>
    <w:rsid w:val="00F445F4"/>
    <w:pPr>
      <w:keepNext/>
      <w:ind w:left="851" w:hanging="851"/>
    </w:pPr>
    <w:rPr>
      <w:sz w:val="24"/>
    </w:rPr>
  </w:style>
  <w:style w:type="character" w:styleId="Hiperveza">
    <w:name w:val="Hyperlink"/>
    <w:basedOn w:val="Zadanifontodlomka"/>
    <w:rsid w:val="00F445F4"/>
    <w:rPr>
      <w:color w:val="0000FF"/>
      <w:u w:val="single"/>
    </w:rPr>
  </w:style>
  <w:style w:type="character" w:styleId="Naglaeno">
    <w:name w:val="Strong"/>
    <w:basedOn w:val="Zadanifontodlomka"/>
    <w:qFormat/>
    <w:rsid w:val="00F445F4"/>
    <w:rPr>
      <w:b/>
      <w:bCs/>
    </w:rPr>
  </w:style>
  <w:style w:type="paragraph" w:customStyle="1" w:styleId="CharCharCharCharCharCharChar1CharCharCharChar">
    <w:name w:val="Char Char Char Char Char Char Char1 Char Char Char Char"/>
    <w:basedOn w:val="Normal"/>
    <w:rsid w:val="005611EC"/>
    <w:pPr>
      <w:spacing w:after="160" w:line="240" w:lineRule="exact"/>
    </w:pPr>
    <w:rPr>
      <w:rFonts w:ascii="Tahoma" w:hAnsi="Tahoma"/>
      <w:sz w:val="20"/>
      <w:lang w:val="en-US"/>
    </w:rPr>
  </w:style>
  <w:style w:type="character" w:customStyle="1" w:styleId="Naslov6Char">
    <w:name w:val="Naslov 6 Char"/>
    <w:basedOn w:val="Zadanifontodlomka"/>
    <w:link w:val="Naslov6"/>
    <w:rsid w:val="00593F55"/>
    <w:rPr>
      <w:b/>
      <w:sz w:val="18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255A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55AE"/>
    <w:rPr>
      <w:rFonts w:ascii="Tahoma" w:hAnsi="Tahoma" w:cs="Tahoma"/>
      <w:sz w:val="16"/>
      <w:szCs w:val="16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650A7C"/>
    <w:rPr>
      <w:sz w:val="22"/>
      <w:lang w:eastAsia="en-US"/>
    </w:rPr>
  </w:style>
  <w:style w:type="paragraph" w:customStyle="1" w:styleId="Default">
    <w:name w:val="Default"/>
    <w:rsid w:val="00A0571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64EF3"/>
    <w:rPr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894DD4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6C28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si@dubrovniksun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ublicrelations@hok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on.remenar@hok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osi@dubrovniksun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oronavirus.hr/eu-digitalna-covid-potvrda/960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zlodi\Desktop\MEMO%202013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CB7CC-F928-4362-9069-CCF258D03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2013</Template>
  <TotalTime>1</TotalTime>
  <Pages>1</Pages>
  <Words>1032</Words>
  <Characters>5884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Memorandum</vt:lpstr>
      <vt:lpstr>Memorandum</vt:lpstr>
    </vt:vector>
  </TitlesOfParts>
  <Company>HOK</Company>
  <LinksUpToDate>false</LinksUpToDate>
  <CharactersWithSpaces>6903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mailto:hrvatska-obrtnicka-komora@hok.hr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Kristina Zlodi</dc:creator>
  <cp:lastModifiedBy>Udruženje obrtnika Sesvete</cp:lastModifiedBy>
  <cp:revision>3</cp:revision>
  <cp:lastPrinted>2019-02-26T11:19:00Z</cp:lastPrinted>
  <dcterms:created xsi:type="dcterms:W3CDTF">2022-03-15T13:27:00Z</dcterms:created>
  <dcterms:modified xsi:type="dcterms:W3CDTF">2022-03-15T13:27:00Z</dcterms:modified>
</cp:coreProperties>
</file>